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3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2"/>
        <w:gridCol w:w="1162"/>
        <w:gridCol w:w="17"/>
        <w:gridCol w:w="1497"/>
        <w:gridCol w:w="422"/>
        <w:gridCol w:w="705"/>
        <w:gridCol w:w="283"/>
        <w:gridCol w:w="551"/>
        <w:gridCol w:w="14"/>
        <w:gridCol w:w="701"/>
        <w:gridCol w:w="1131"/>
        <w:gridCol w:w="501"/>
        <w:gridCol w:w="64"/>
        <w:gridCol w:w="131"/>
        <w:gridCol w:w="7"/>
        <w:gridCol w:w="144"/>
        <w:gridCol w:w="282"/>
        <w:gridCol w:w="2536"/>
        <w:gridCol w:w="71"/>
      </w:tblGrid>
      <w:tr w:rsidR="008754A8" w14:paraId="741E112D" w14:textId="77777777" w:rsidTr="00886D09">
        <w:trPr>
          <w:gridBefore w:val="1"/>
          <w:wBefore w:w="12" w:type="dxa"/>
          <w:trHeight w:hRule="exact" w:val="680"/>
        </w:trPr>
        <w:tc>
          <w:tcPr>
            <w:tcW w:w="4637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cMar>
              <w:top w:w="0" w:type="dxa"/>
              <w:left w:w="85" w:type="dxa"/>
              <w:bottom w:w="0" w:type="dxa"/>
              <w:right w:w="28" w:type="dxa"/>
            </w:tcMar>
            <w:vAlign w:val="center"/>
          </w:tcPr>
          <w:p w14:paraId="263AF35E" w14:textId="45903CDE" w:rsidR="0060668A" w:rsidRPr="00EE6CD9" w:rsidRDefault="0060668A" w:rsidP="0060668A">
            <w:pPr>
              <w:spacing w:line="280" w:lineRule="exac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E6CD9">
              <w:rPr>
                <w:rFonts w:ascii="Arial" w:hAnsi="Arial" w:cs="Arial"/>
                <w:b/>
                <w:color w:val="000000" w:themeColor="text1"/>
                <w:w w:val="90"/>
                <w:sz w:val="24"/>
                <w:szCs w:val="24"/>
              </w:rPr>
              <w:t>Evang</w:t>
            </w:r>
            <w:r w:rsidR="00886D09">
              <w:rPr>
                <w:rFonts w:ascii="Arial" w:hAnsi="Arial" w:cs="Arial"/>
                <w:b/>
                <w:color w:val="000000" w:themeColor="text1"/>
                <w:w w:val="90"/>
                <w:sz w:val="24"/>
                <w:szCs w:val="24"/>
              </w:rPr>
              <w:t>.</w:t>
            </w:r>
            <w:r w:rsidRPr="00EE6CD9">
              <w:rPr>
                <w:rFonts w:ascii="Arial" w:hAnsi="Arial" w:cs="Arial"/>
                <w:b/>
                <w:color w:val="000000" w:themeColor="text1"/>
                <w:w w:val="90"/>
                <w:sz w:val="24"/>
                <w:szCs w:val="24"/>
              </w:rPr>
              <w:t>-Lut</w:t>
            </w:r>
            <w:r w:rsidR="00886D09">
              <w:rPr>
                <w:rFonts w:ascii="Arial" w:hAnsi="Arial" w:cs="Arial"/>
                <w:b/>
                <w:color w:val="000000" w:themeColor="text1"/>
                <w:w w:val="90"/>
                <w:sz w:val="24"/>
                <w:szCs w:val="24"/>
              </w:rPr>
              <w:t>h.</w:t>
            </w:r>
            <w:r w:rsidRPr="00EE6CD9">
              <w:rPr>
                <w:rFonts w:ascii="Arial" w:hAnsi="Arial" w:cs="Arial"/>
                <w:b/>
                <w:color w:val="000000" w:themeColor="text1"/>
                <w:w w:val="90"/>
                <w:sz w:val="24"/>
                <w:szCs w:val="24"/>
              </w:rPr>
              <w:t xml:space="preserve"> Pfarramt </w:t>
            </w:r>
            <w:r w:rsidR="00886D09">
              <w:rPr>
                <w:rFonts w:ascii="Arial" w:hAnsi="Arial" w:cs="Arial"/>
                <w:b/>
                <w:color w:val="000000" w:themeColor="text1"/>
                <w:w w:val="90"/>
                <w:sz w:val="24"/>
                <w:szCs w:val="24"/>
              </w:rPr>
              <w:t>St. Johannis</w:t>
            </w:r>
            <w:r w:rsidRPr="00EE6CD9">
              <w:rPr>
                <w:rFonts w:ascii="Arial" w:hAnsi="Arial" w:cs="Arial"/>
                <w:b/>
                <w:color w:val="000000" w:themeColor="text1"/>
                <w:w w:val="90"/>
                <w:sz w:val="24"/>
                <w:szCs w:val="24"/>
              </w:rPr>
              <w:t xml:space="preserve"> </w:t>
            </w:r>
          </w:p>
          <w:p w14:paraId="3E971771" w14:textId="7A9F1F3F" w:rsidR="007C7812" w:rsidRPr="00EE6CD9" w:rsidRDefault="00886D09" w:rsidP="0060668A">
            <w:pPr>
              <w:rPr>
                <w:rFonts w:ascii="Arial" w:hAnsi="Arial" w:cs="Arial"/>
                <w:color w:val="595959" w:themeColor="text1" w:themeTint="A6"/>
              </w:rPr>
            </w:pPr>
            <w:r w:rsidRPr="00886D09">
              <w:rPr>
                <w:rFonts w:ascii="Arial" w:hAnsi="Arial" w:cs="Arial"/>
                <w:color w:val="000000" w:themeColor="text1"/>
              </w:rPr>
              <w:t>Hofstallstr. 5, 97070 Würzburg</w:t>
            </w:r>
          </w:p>
        </w:tc>
        <w:tc>
          <w:tcPr>
            <w:tcW w:w="5582" w:type="dxa"/>
            <w:gridSpan w:val="11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3" w:type="dxa"/>
              <w:bottom w:w="0" w:type="dxa"/>
              <w:right w:w="28" w:type="dxa"/>
            </w:tcMar>
          </w:tcPr>
          <w:p w14:paraId="456B3007" w14:textId="77777777" w:rsidR="0006679B" w:rsidRPr="00EE6CD9" w:rsidRDefault="0006679B" w:rsidP="00930219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6"/>
                <w:szCs w:val="6"/>
              </w:rPr>
            </w:pPr>
          </w:p>
          <w:p w14:paraId="3C1E5E8D" w14:textId="77777777" w:rsidR="007C7812" w:rsidRPr="00EE6CD9" w:rsidRDefault="0006679B" w:rsidP="00930219">
            <w:pPr>
              <w:jc w:val="center"/>
              <w:rPr>
                <w:rFonts w:ascii="Arial" w:hAnsi="Arial" w:cs="Arial"/>
                <w:color w:val="595959" w:themeColor="text1" w:themeTint="A6"/>
                <w:sz w:val="44"/>
                <w:szCs w:val="44"/>
              </w:rPr>
            </w:pPr>
            <w:r w:rsidRPr="00EE6CD9">
              <w:rPr>
                <w:rFonts w:ascii="Arial" w:hAnsi="Arial" w:cs="Arial"/>
                <w:b/>
                <w:color w:val="595959" w:themeColor="text1" w:themeTint="A6"/>
                <w:sz w:val="44"/>
                <w:szCs w:val="44"/>
              </w:rPr>
              <w:t>Anmeldung zur Trauung</w:t>
            </w:r>
          </w:p>
        </w:tc>
      </w:tr>
      <w:tr w:rsidR="00F010DB" w:rsidRPr="0029118F" w14:paraId="15953651" w14:textId="77777777" w:rsidTr="00886D09">
        <w:trPr>
          <w:gridBefore w:val="1"/>
          <w:wBefore w:w="12" w:type="dxa"/>
          <w:trHeight w:val="369"/>
        </w:trPr>
        <w:tc>
          <w:tcPr>
            <w:tcW w:w="11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4085CFE7" w14:textId="77777777" w:rsidR="00864AC6" w:rsidRPr="00EE6CD9" w:rsidRDefault="00864AC6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sz w:val="18"/>
                <w:szCs w:val="18"/>
              </w:rPr>
              <w:t xml:space="preserve">Ehefrau          </w:t>
            </w:r>
          </w:p>
        </w:tc>
        <w:tc>
          <w:tcPr>
            <w:tcW w:w="3458" w:type="dxa"/>
            <w:gridSpan w:val="5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14:paraId="6885A1C3" w14:textId="77777777" w:rsidR="00864AC6" w:rsidRPr="00EE6CD9" w:rsidRDefault="00864AC6" w:rsidP="00CA21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Vorname, Nachname, ggf. Geburtsname</w:t>
            </w:r>
          </w:p>
        </w:tc>
        <w:tc>
          <w:tcPr>
            <w:tcW w:w="5582" w:type="dxa"/>
            <w:gridSpan w:val="11"/>
            <w:tcBorders>
              <w:top w:val="single" w:sz="12" w:space="0" w:color="000000" w:themeColor="text1"/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699BB5AA" w14:textId="44075F2A" w:rsidR="00864AC6" w:rsidRPr="00EE6CD9" w:rsidRDefault="00CA21EF" w:rsidP="00CA21EF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F010DB" w:rsidRPr="0029118F" w14:paraId="18AE42A9" w14:textId="77777777" w:rsidTr="00886D09">
        <w:trPr>
          <w:gridBefore w:val="1"/>
          <w:wBefore w:w="12" w:type="dxa"/>
          <w:trHeight w:val="369"/>
        </w:trPr>
        <w:tc>
          <w:tcPr>
            <w:tcW w:w="1179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851890F" w14:textId="77777777" w:rsidR="00864AC6" w:rsidRPr="00EE6CD9" w:rsidRDefault="00864AC6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8" w:type="dxa"/>
            <w:gridSpan w:val="5"/>
            <w:tcBorders>
              <w:left w:val="single" w:sz="12" w:space="0" w:color="auto"/>
            </w:tcBorders>
            <w:vAlign w:val="center"/>
          </w:tcPr>
          <w:p w14:paraId="0B03D0CE" w14:textId="77777777" w:rsidR="00864AC6" w:rsidRPr="00EE6CD9" w:rsidRDefault="00864AC6" w:rsidP="00CA21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PLZ, Wohnort, Straße, Hausnummer</w:t>
            </w:r>
          </w:p>
        </w:tc>
        <w:tc>
          <w:tcPr>
            <w:tcW w:w="5582" w:type="dxa"/>
            <w:gridSpan w:val="11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2C6E25D6" w14:textId="77777777" w:rsidR="00864AC6" w:rsidRPr="00EE6CD9" w:rsidRDefault="00CA21EF" w:rsidP="00CA21EF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010DB" w:rsidRPr="0029118F" w14:paraId="191B1336" w14:textId="77777777" w:rsidTr="00886D09">
        <w:trPr>
          <w:gridBefore w:val="1"/>
          <w:wBefore w:w="12" w:type="dxa"/>
          <w:trHeight w:val="369"/>
        </w:trPr>
        <w:tc>
          <w:tcPr>
            <w:tcW w:w="1179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03FFE8B" w14:textId="77777777" w:rsidR="007C21FD" w:rsidRPr="00EE6CD9" w:rsidRDefault="007C21FD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8" w:type="dxa"/>
            <w:gridSpan w:val="5"/>
            <w:tcBorders>
              <w:left w:val="single" w:sz="12" w:space="0" w:color="auto"/>
            </w:tcBorders>
            <w:vAlign w:val="center"/>
          </w:tcPr>
          <w:p w14:paraId="621520B1" w14:textId="77777777" w:rsidR="007C21FD" w:rsidRPr="00EE6CD9" w:rsidRDefault="007C21FD" w:rsidP="00CA21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Geburtsdatum - Geburtsort</w:t>
            </w:r>
          </w:p>
        </w:tc>
        <w:tc>
          <w:tcPr>
            <w:tcW w:w="2347" w:type="dxa"/>
            <w:gridSpan w:val="4"/>
            <w:tcBorders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14:paraId="5F940C6D" w14:textId="77777777" w:rsidR="007C21FD" w:rsidRPr="00EE6CD9" w:rsidRDefault="007C21FD" w:rsidP="007C21FD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am 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A21EF"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235" w:type="dxa"/>
            <w:gridSpan w:val="7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4DADA18A" w14:textId="77777777" w:rsidR="007C21FD" w:rsidRPr="00EE6CD9" w:rsidRDefault="007C21FD" w:rsidP="00CA21EF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in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A21EF"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010DB" w:rsidRPr="0029118F" w14:paraId="492A13BF" w14:textId="77777777" w:rsidTr="00886D09">
        <w:trPr>
          <w:gridBefore w:val="1"/>
          <w:wBefore w:w="12" w:type="dxa"/>
          <w:trHeight w:val="369"/>
        </w:trPr>
        <w:tc>
          <w:tcPr>
            <w:tcW w:w="1179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EBCBD8F" w14:textId="77777777" w:rsidR="007C21FD" w:rsidRPr="00EE6CD9" w:rsidRDefault="007C21FD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8" w:type="dxa"/>
            <w:gridSpan w:val="5"/>
            <w:tcBorders>
              <w:left w:val="single" w:sz="12" w:space="0" w:color="auto"/>
            </w:tcBorders>
            <w:vAlign w:val="center"/>
          </w:tcPr>
          <w:p w14:paraId="69C0E09A" w14:textId="77777777" w:rsidR="007C21FD" w:rsidRPr="00EE6CD9" w:rsidRDefault="007C21FD" w:rsidP="00CA21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Taufdatum - Taufort</w:t>
            </w:r>
          </w:p>
        </w:tc>
        <w:tc>
          <w:tcPr>
            <w:tcW w:w="2347" w:type="dxa"/>
            <w:gridSpan w:val="4"/>
            <w:tcBorders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14:paraId="277562FE" w14:textId="77777777" w:rsidR="007C21FD" w:rsidRPr="00EE6CD9" w:rsidRDefault="007C21FD" w:rsidP="007C21FD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am 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A21EF"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235" w:type="dxa"/>
            <w:gridSpan w:val="7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5D636517" w14:textId="77777777" w:rsidR="007C21FD" w:rsidRPr="00EE6CD9" w:rsidRDefault="007C21FD" w:rsidP="00CA21EF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in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CA21EF"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F010DB" w:rsidRPr="0029118F" w14:paraId="7ADE1C53" w14:textId="77777777" w:rsidTr="00886D09">
        <w:trPr>
          <w:gridBefore w:val="1"/>
          <w:wBefore w:w="12" w:type="dxa"/>
          <w:trHeight w:val="369"/>
        </w:trPr>
        <w:tc>
          <w:tcPr>
            <w:tcW w:w="1179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E4471E8" w14:textId="77777777" w:rsidR="00864AC6" w:rsidRPr="00EE6CD9" w:rsidRDefault="00864AC6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8" w:type="dxa"/>
            <w:gridSpan w:val="5"/>
            <w:tcBorders>
              <w:left w:val="single" w:sz="12" w:space="0" w:color="auto"/>
            </w:tcBorders>
            <w:vAlign w:val="center"/>
          </w:tcPr>
          <w:p w14:paraId="52D2C438" w14:textId="77777777" w:rsidR="00864AC6" w:rsidRPr="00EE6CD9" w:rsidRDefault="00864AC6" w:rsidP="00CA21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Konfession</w:t>
            </w:r>
          </w:p>
        </w:tc>
        <w:tc>
          <w:tcPr>
            <w:tcW w:w="5582" w:type="dxa"/>
            <w:gridSpan w:val="11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7ABE8AC2" w14:textId="0218A222" w:rsidR="00864AC6" w:rsidRPr="00EE6CD9" w:rsidRDefault="00CA21EF" w:rsidP="0060668A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07483">
              <w:rPr>
                <w:rFonts w:ascii="Arial" w:eastAsia="MS Gothic" w:hAnsi="Arial" w:cs="Arial"/>
                <w:sz w:val="18"/>
                <w:szCs w:val="18"/>
              </w:rPr>
            </w:r>
            <w:r w:rsidR="00E0748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6"/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864AC6" w:rsidRPr="00EE6CD9">
              <w:rPr>
                <w:rFonts w:ascii="Arial" w:hAnsi="Arial" w:cs="Arial"/>
                <w:sz w:val="18"/>
                <w:szCs w:val="18"/>
              </w:rPr>
              <w:t xml:space="preserve">evangelisch </w:t>
            </w:r>
            <w:r w:rsidR="00FF3341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4AC6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07483">
              <w:rPr>
                <w:rFonts w:ascii="Arial" w:eastAsia="MS Gothic" w:hAnsi="Arial" w:cs="Arial"/>
                <w:sz w:val="18"/>
                <w:szCs w:val="18"/>
              </w:rPr>
            </w:r>
            <w:r w:rsidR="00E0748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7"/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864AC6" w:rsidRPr="00EE6CD9">
              <w:rPr>
                <w:rFonts w:ascii="Arial" w:hAnsi="Arial" w:cs="Arial"/>
                <w:sz w:val="18"/>
                <w:szCs w:val="18"/>
              </w:rPr>
              <w:t xml:space="preserve">katholisch </w:t>
            </w:r>
            <w:r w:rsidR="00FF3341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4AC6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07483">
              <w:rPr>
                <w:rFonts w:ascii="Arial" w:eastAsia="MS Gothic" w:hAnsi="Arial" w:cs="Arial"/>
                <w:sz w:val="18"/>
                <w:szCs w:val="18"/>
              </w:rPr>
            </w:r>
            <w:r w:rsidR="00E0748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8"/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864AC6" w:rsidRPr="00EE6CD9">
              <w:rPr>
                <w:rFonts w:ascii="Arial" w:hAnsi="Arial" w:cs="Arial"/>
                <w:sz w:val="18"/>
                <w:szCs w:val="18"/>
              </w:rPr>
              <w:t xml:space="preserve">orthodox </w:t>
            </w:r>
            <w:r w:rsidR="00FF3341" w:rsidRPr="00EE6CD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7483">
              <w:rPr>
                <w:rFonts w:ascii="Arial" w:hAnsi="Arial" w:cs="Arial"/>
                <w:sz w:val="18"/>
                <w:szCs w:val="18"/>
              </w:rPr>
            </w:r>
            <w:r w:rsidR="00E074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864AC6" w:rsidRPr="00EE6CD9">
              <w:rPr>
                <w:rFonts w:ascii="Arial" w:hAnsi="Arial" w:cs="Arial"/>
                <w:sz w:val="18"/>
                <w:szCs w:val="18"/>
              </w:rPr>
              <w:t xml:space="preserve"> ohne Konfession            </w:t>
            </w:r>
          </w:p>
        </w:tc>
      </w:tr>
      <w:tr w:rsidR="00A7748B" w:rsidRPr="0029118F" w14:paraId="6EC19070" w14:textId="77777777" w:rsidTr="00886D09">
        <w:trPr>
          <w:gridBefore w:val="1"/>
          <w:wBefore w:w="12" w:type="dxa"/>
          <w:trHeight w:val="369"/>
        </w:trPr>
        <w:tc>
          <w:tcPr>
            <w:tcW w:w="1179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35F19311" w14:textId="77777777" w:rsidR="00A7748B" w:rsidRPr="00EE6CD9" w:rsidRDefault="00A7748B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8" w:type="dxa"/>
            <w:gridSpan w:val="5"/>
            <w:tcBorders>
              <w:left w:val="single" w:sz="12" w:space="0" w:color="auto"/>
            </w:tcBorders>
            <w:tcMar>
              <w:right w:w="0" w:type="dxa"/>
            </w:tcMar>
            <w:vAlign w:val="center"/>
          </w:tcPr>
          <w:p w14:paraId="0FA3B0D8" w14:textId="68554C9B" w:rsidR="00A7748B" w:rsidRPr="00EE6CD9" w:rsidRDefault="00A7748B" w:rsidP="00CA21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Familienstand vor Eheschließung</w:t>
            </w:r>
            <w:r w:rsidR="004768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7E22" w:rsidRPr="00EE6CD9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EE6CD9">
              <w:rPr>
                <w:rFonts w:ascii="Arial" w:hAnsi="Arial" w:cs="Arial"/>
                <w:sz w:val="18"/>
                <w:szCs w:val="18"/>
              </w:rPr>
              <w:t>Beruf</w:t>
            </w:r>
          </w:p>
        </w:tc>
        <w:tc>
          <w:tcPr>
            <w:tcW w:w="2549" w:type="dxa"/>
            <w:gridSpan w:val="7"/>
            <w:tcBorders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14:paraId="15C414C1" w14:textId="77777777" w:rsidR="00A7748B" w:rsidRPr="00EE6CD9" w:rsidRDefault="00A7748B" w:rsidP="00A7748B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07483">
              <w:rPr>
                <w:rFonts w:ascii="Arial" w:eastAsia="MS Gothic" w:hAnsi="Arial" w:cs="Arial"/>
                <w:sz w:val="18"/>
                <w:szCs w:val="18"/>
              </w:rPr>
            </w:r>
            <w:r w:rsidR="00E0748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10"/>
            <w:r w:rsidRPr="00EE6CD9">
              <w:rPr>
                <w:rFonts w:ascii="Arial" w:hAnsi="Arial" w:cs="Arial"/>
                <w:sz w:val="18"/>
                <w:szCs w:val="18"/>
              </w:rPr>
              <w:t xml:space="preserve"> ledig   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07483">
              <w:rPr>
                <w:rFonts w:ascii="Arial" w:eastAsia="MS Gothic" w:hAnsi="Arial" w:cs="Arial"/>
                <w:sz w:val="18"/>
                <w:szCs w:val="18"/>
              </w:rPr>
            </w:r>
            <w:r w:rsidR="00E0748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11"/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gesch.  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07483">
              <w:rPr>
                <w:rFonts w:ascii="Arial" w:eastAsia="MS Gothic" w:hAnsi="Arial" w:cs="Arial"/>
                <w:sz w:val="18"/>
                <w:szCs w:val="18"/>
              </w:rPr>
            </w:r>
            <w:r w:rsidR="00E0748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12"/>
            <w:r w:rsidRPr="00EE6CD9">
              <w:rPr>
                <w:rFonts w:ascii="Arial" w:hAnsi="Arial" w:cs="Arial"/>
                <w:sz w:val="18"/>
                <w:szCs w:val="18"/>
              </w:rPr>
              <w:t xml:space="preserve"> verw.</w:t>
            </w:r>
          </w:p>
        </w:tc>
        <w:tc>
          <w:tcPr>
            <w:tcW w:w="3033" w:type="dxa"/>
            <w:gridSpan w:val="4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1E5CF221" w14:textId="77777777" w:rsidR="00A7748B" w:rsidRPr="00EE6CD9" w:rsidRDefault="00A7748B" w:rsidP="00A7748B">
            <w:pPr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F010DB" w:rsidRPr="0029118F" w14:paraId="03E4A98B" w14:textId="77777777" w:rsidTr="00886D09">
        <w:trPr>
          <w:gridBefore w:val="1"/>
          <w:wBefore w:w="12" w:type="dxa"/>
          <w:trHeight w:val="369"/>
        </w:trPr>
        <w:tc>
          <w:tcPr>
            <w:tcW w:w="1179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2CEF839" w14:textId="77777777" w:rsidR="00864AC6" w:rsidRPr="00EE6CD9" w:rsidRDefault="00864AC6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sz w:val="18"/>
                <w:szCs w:val="18"/>
              </w:rPr>
              <w:t xml:space="preserve">Ehemann </w:t>
            </w:r>
          </w:p>
        </w:tc>
        <w:tc>
          <w:tcPr>
            <w:tcW w:w="3458" w:type="dxa"/>
            <w:gridSpan w:val="5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14:paraId="29156CF6" w14:textId="77777777" w:rsidR="00864AC6" w:rsidRPr="00EE6CD9" w:rsidRDefault="00864AC6" w:rsidP="00CA21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Vorname, Nachname, ggf. Geburtsname</w:t>
            </w:r>
          </w:p>
        </w:tc>
        <w:tc>
          <w:tcPr>
            <w:tcW w:w="5582" w:type="dxa"/>
            <w:gridSpan w:val="11"/>
            <w:tcBorders>
              <w:top w:val="single" w:sz="12" w:space="0" w:color="000000" w:themeColor="text1"/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3601F36F" w14:textId="77777777" w:rsidR="00864AC6" w:rsidRPr="00EE6CD9" w:rsidRDefault="00CA21EF" w:rsidP="0060668A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F010DB" w:rsidRPr="0029118F" w14:paraId="6800B1A9" w14:textId="77777777" w:rsidTr="00886D09">
        <w:trPr>
          <w:gridBefore w:val="1"/>
          <w:wBefore w:w="12" w:type="dxa"/>
          <w:trHeight w:val="369"/>
        </w:trPr>
        <w:tc>
          <w:tcPr>
            <w:tcW w:w="1179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648E028" w14:textId="77777777" w:rsidR="00864AC6" w:rsidRPr="00EE6CD9" w:rsidRDefault="00864AC6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8" w:type="dxa"/>
            <w:gridSpan w:val="5"/>
            <w:tcBorders>
              <w:left w:val="single" w:sz="12" w:space="0" w:color="auto"/>
            </w:tcBorders>
            <w:vAlign w:val="center"/>
          </w:tcPr>
          <w:p w14:paraId="64CC543E" w14:textId="77777777" w:rsidR="00864AC6" w:rsidRPr="00EE6CD9" w:rsidRDefault="00864AC6" w:rsidP="00CA21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PLZ, Wohnort, Straße, Hausnummer</w:t>
            </w:r>
          </w:p>
        </w:tc>
        <w:tc>
          <w:tcPr>
            <w:tcW w:w="5582" w:type="dxa"/>
            <w:gridSpan w:val="11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0DC8B627" w14:textId="77777777" w:rsidR="00864AC6" w:rsidRPr="00EE6CD9" w:rsidRDefault="00CA21EF" w:rsidP="00CA21EF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F010DB" w:rsidRPr="0029118F" w14:paraId="187225C0" w14:textId="77777777" w:rsidTr="00886D09">
        <w:trPr>
          <w:gridBefore w:val="1"/>
          <w:wBefore w:w="12" w:type="dxa"/>
          <w:trHeight w:val="369"/>
        </w:trPr>
        <w:tc>
          <w:tcPr>
            <w:tcW w:w="1179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DAC82C6" w14:textId="77777777" w:rsidR="007C21FD" w:rsidRPr="00EE6CD9" w:rsidRDefault="007C21FD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8" w:type="dxa"/>
            <w:gridSpan w:val="5"/>
            <w:tcBorders>
              <w:left w:val="single" w:sz="12" w:space="0" w:color="auto"/>
            </w:tcBorders>
            <w:vAlign w:val="center"/>
          </w:tcPr>
          <w:p w14:paraId="5E21D2B9" w14:textId="77777777" w:rsidR="007C21FD" w:rsidRPr="00EE6CD9" w:rsidRDefault="007C21FD" w:rsidP="00CA21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Geburtsdatu</w:t>
            </w:r>
            <w:r w:rsidR="003E3AEA" w:rsidRPr="00EE6CD9">
              <w:rPr>
                <w:rFonts w:ascii="Arial" w:hAnsi="Arial" w:cs="Arial"/>
                <w:sz w:val="18"/>
                <w:szCs w:val="18"/>
              </w:rPr>
              <w:t xml:space="preserve">m - </w:t>
            </w:r>
            <w:r w:rsidRPr="00EE6CD9">
              <w:rPr>
                <w:rFonts w:ascii="Arial" w:hAnsi="Arial" w:cs="Arial"/>
                <w:sz w:val="18"/>
                <w:szCs w:val="18"/>
              </w:rPr>
              <w:t>Geburtsort</w:t>
            </w:r>
          </w:p>
        </w:tc>
        <w:tc>
          <w:tcPr>
            <w:tcW w:w="2347" w:type="dxa"/>
            <w:gridSpan w:val="4"/>
            <w:tcBorders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14:paraId="529DF985" w14:textId="77777777" w:rsidR="007C21FD" w:rsidRPr="00EE6CD9" w:rsidRDefault="007C21FD" w:rsidP="007C21FD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am 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CA21EF"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235" w:type="dxa"/>
            <w:gridSpan w:val="7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17A35E4" w14:textId="77777777" w:rsidR="007C21FD" w:rsidRPr="00EE6CD9" w:rsidRDefault="007C21FD" w:rsidP="00CA21EF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in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CA21EF"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F010DB" w:rsidRPr="0029118F" w14:paraId="23A51C10" w14:textId="77777777" w:rsidTr="00886D09">
        <w:trPr>
          <w:gridBefore w:val="1"/>
          <w:wBefore w:w="12" w:type="dxa"/>
          <w:trHeight w:val="369"/>
        </w:trPr>
        <w:tc>
          <w:tcPr>
            <w:tcW w:w="1179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E1EF9E2" w14:textId="77777777" w:rsidR="007C21FD" w:rsidRPr="00EE6CD9" w:rsidRDefault="007C21FD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8" w:type="dxa"/>
            <w:gridSpan w:val="5"/>
            <w:tcBorders>
              <w:left w:val="single" w:sz="12" w:space="0" w:color="auto"/>
            </w:tcBorders>
            <w:vAlign w:val="center"/>
          </w:tcPr>
          <w:p w14:paraId="356549B7" w14:textId="77777777" w:rsidR="007C21FD" w:rsidRPr="00EE6CD9" w:rsidRDefault="007C21FD" w:rsidP="00CA21EF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Taufdatum - Taufort</w:t>
            </w:r>
          </w:p>
        </w:tc>
        <w:tc>
          <w:tcPr>
            <w:tcW w:w="2347" w:type="dxa"/>
            <w:gridSpan w:val="4"/>
            <w:tcBorders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14:paraId="09C9B9A4" w14:textId="77777777" w:rsidR="007C21FD" w:rsidRPr="00EE6CD9" w:rsidRDefault="007C21FD" w:rsidP="007C21FD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am 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="00CA21EF"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235" w:type="dxa"/>
            <w:gridSpan w:val="7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1AE378FC" w14:textId="77777777" w:rsidR="007C21FD" w:rsidRPr="00EE6CD9" w:rsidRDefault="007C21FD" w:rsidP="00CA21EF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in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CA21EF"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21EF"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F010DB" w:rsidRPr="0029118F" w14:paraId="18335EF4" w14:textId="77777777" w:rsidTr="00886D09">
        <w:trPr>
          <w:gridBefore w:val="1"/>
          <w:wBefore w:w="12" w:type="dxa"/>
          <w:trHeight w:val="369"/>
        </w:trPr>
        <w:tc>
          <w:tcPr>
            <w:tcW w:w="1179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1032545A" w14:textId="77777777" w:rsidR="00864AC6" w:rsidRPr="00EE6CD9" w:rsidRDefault="00864AC6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8" w:type="dxa"/>
            <w:gridSpan w:val="5"/>
            <w:tcBorders>
              <w:left w:val="single" w:sz="12" w:space="0" w:color="auto"/>
            </w:tcBorders>
            <w:vAlign w:val="center"/>
          </w:tcPr>
          <w:p w14:paraId="75DABF8F" w14:textId="77777777" w:rsidR="00864AC6" w:rsidRPr="00EE6CD9" w:rsidRDefault="00864AC6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Konfession</w:t>
            </w:r>
          </w:p>
        </w:tc>
        <w:tc>
          <w:tcPr>
            <w:tcW w:w="5582" w:type="dxa"/>
            <w:gridSpan w:val="11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63F3B9FF" w14:textId="2B6C5BCE" w:rsidR="00864AC6" w:rsidRPr="00EE6CD9" w:rsidRDefault="00CA21EF" w:rsidP="00FF3341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07483">
              <w:rPr>
                <w:rFonts w:ascii="Arial" w:eastAsia="MS Gothic" w:hAnsi="Arial" w:cs="Arial"/>
                <w:sz w:val="18"/>
                <w:szCs w:val="18"/>
              </w:rPr>
            </w:r>
            <w:r w:rsidR="00E0748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19"/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864AC6" w:rsidRPr="00EE6CD9">
              <w:rPr>
                <w:rFonts w:ascii="Arial" w:hAnsi="Arial" w:cs="Arial"/>
                <w:sz w:val="18"/>
                <w:szCs w:val="18"/>
              </w:rPr>
              <w:t xml:space="preserve">evangelisch   </w:t>
            </w:r>
            <w:r w:rsidR="00FF3341"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 w:rsidR="00FF3341"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07483">
              <w:rPr>
                <w:rFonts w:ascii="Arial" w:eastAsia="MS Gothic" w:hAnsi="Arial" w:cs="Arial"/>
                <w:sz w:val="18"/>
                <w:szCs w:val="18"/>
              </w:rPr>
            </w:r>
            <w:r w:rsidR="00E0748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FF3341"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20"/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864AC6" w:rsidRPr="00EE6CD9">
              <w:rPr>
                <w:rFonts w:ascii="Arial" w:hAnsi="Arial" w:cs="Arial"/>
                <w:sz w:val="18"/>
                <w:szCs w:val="18"/>
              </w:rPr>
              <w:t xml:space="preserve">katholisch    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07483">
              <w:rPr>
                <w:rFonts w:ascii="Arial" w:eastAsia="MS Gothic" w:hAnsi="Arial" w:cs="Arial"/>
                <w:sz w:val="18"/>
                <w:szCs w:val="18"/>
              </w:rPr>
            </w:r>
            <w:r w:rsidR="00E0748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21"/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864AC6" w:rsidRPr="00EE6CD9">
              <w:rPr>
                <w:rFonts w:ascii="Arial" w:hAnsi="Arial" w:cs="Arial"/>
                <w:sz w:val="18"/>
                <w:szCs w:val="18"/>
              </w:rPr>
              <w:t>orthodox</w:t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64AC6" w:rsidRPr="00EE6CD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1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07483">
              <w:rPr>
                <w:rFonts w:ascii="Arial" w:eastAsia="MS Gothic" w:hAnsi="Arial" w:cs="Arial"/>
                <w:sz w:val="18"/>
                <w:szCs w:val="18"/>
              </w:rPr>
            </w:r>
            <w:r w:rsidR="00E0748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22"/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864AC6" w:rsidRPr="00EE6CD9">
              <w:rPr>
                <w:rFonts w:ascii="Arial" w:hAnsi="Arial" w:cs="Arial"/>
                <w:sz w:val="18"/>
                <w:szCs w:val="18"/>
              </w:rPr>
              <w:t xml:space="preserve">ohne Konfession            </w:t>
            </w:r>
          </w:p>
        </w:tc>
      </w:tr>
      <w:tr w:rsidR="00A7748B" w:rsidRPr="0029118F" w14:paraId="4695BB24" w14:textId="77777777" w:rsidTr="00886D09">
        <w:trPr>
          <w:gridBefore w:val="1"/>
          <w:wBefore w:w="12" w:type="dxa"/>
          <w:trHeight w:val="369"/>
        </w:trPr>
        <w:tc>
          <w:tcPr>
            <w:tcW w:w="1179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05CE7F06" w14:textId="77777777" w:rsidR="00A7748B" w:rsidRPr="00EE6CD9" w:rsidRDefault="00A7748B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8" w:type="dxa"/>
            <w:gridSpan w:val="5"/>
            <w:tcBorders>
              <w:left w:val="single" w:sz="12" w:space="0" w:color="auto"/>
            </w:tcBorders>
            <w:tcMar>
              <w:right w:w="0" w:type="dxa"/>
            </w:tcMar>
            <w:vAlign w:val="center"/>
          </w:tcPr>
          <w:p w14:paraId="5DEBCE7D" w14:textId="77777777" w:rsidR="00A7748B" w:rsidRPr="00EE6CD9" w:rsidRDefault="00A7748B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Familienstand vor Eheschließung</w:t>
            </w:r>
            <w:r w:rsidR="001F7E22" w:rsidRPr="00EE6CD9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EE6CD9">
              <w:rPr>
                <w:rFonts w:ascii="Arial" w:hAnsi="Arial" w:cs="Arial"/>
                <w:sz w:val="18"/>
                <w:szCs w:val="18"/>
              </w:rPr>
              <w:t>Beruf</w:t>
            </w:r>
          </w:p>
        </w:tc>
        <w:tc>
          <w:tcPr>
            <w:tcW w:w="2542" w:type="dxa"/>
            <w:gridSpan w:val="6"/>
            <w:tcBorders>
              <w:right w:val="single" w:sz="4" w:space="0" w:color="auto"/>
            </w:tcBorders>
            <w:tcMar>
              <w:left w:w="113" w:type="dxa"/>
              <w:right w:w="28" w:type="dxa"/>
            </w:tcMar>
            <w:vAlign w:val="center"/>
          </w:tcPr>
          <w:p w14:paraId="3A5D6BED" w14:textId="77777777" w:rsidR="00A7748B" w:rsidRPr="00EE6CD9" w:rsidRDefault="00A7748B" w:rsidP="00AA516B">
            <w:pPr>
              <w:rPr>
                <w:rFonts w:ascii="Arial" w:eastAsia="MS Gothic" w:hAnsi="Arial" w:cs="Arial"/>
                <w:sz w:val="18"/>
                <w:szCs w:val="18"/>
              </w:rPr>
            </w:pP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07483">
              <w:rPr>
                <w:rFonts w:ascii="Arial" w:eastAsia="MS Gothic" w:hAnsi="Arial" w:cs="Arial"/>
                <w:sz w:val="18"/>
                <w:szCs w:val="18"/>
              </w:rPr>
            </w:r>
            <w:r w:rsidR="00E0748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23"/>
            <w:r w:rsidRPr="00EE6CD9">
              <w:rPr>
                <w:rFonts w:ascii="Arial" w:hAnsi="Arial" w:cs="Arial"/>
                <w:sz w:val="18"/>
                <w:szCs w:val="18"/>
              </w:rPr>
              <w:t xml:space="preserve"> ledig  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3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07483">
              <w:rPr>
                <w:rFonts w:ascii="Arial" w:eastAsia="MS Gothic" w:hAnsi="Arial" w:cs="Arial"/>
                <w:sz w:val="18"/>
                <w:szCs w:val="18"/>
              </w:rPr>
            </w:r>
            <w:r w:rsidR="00E0748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24"/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gesch.   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4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07483">
              <w:rPr>
                <w:rFonts w:ascii="Arial" w:eastAsia="MS Gothic" w:hAnsi="Arial" w:cs="Arial"/>
                <w:sz w:val="18"/>
                <w:szCs w:val="18"/>
              </w:rPr>
            </w:r>
            <w:r w:rsidR="00E0748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25"/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EE6CD9">
              <w:rPr>
                <w:rFonts w:ascii="Arial" w:hAnsi="Arial" w:cs="Arial"/>
                <w:sz w:val="18"/>
                <w:szCs w:val="18"/>
              </w:rPr>
              <w:t>verw.</w:t>
            </w:r>
          </w:p>
        </w:tc>
        <w:tc>
          <w:tcPr>
            <w:tcW w:w="3040" w:type="dxa"/>
            <w:gridSpan w:val="5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14:paraId="2D0226C2" w14:textId="77777777" w:rsidR="00A7748B" w:rsidRPr="00EE6CD9" w:rsidRDefault="00A7748B" w:rsidP="00AA516B">
            <w:pPr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F010DB" w:rsidRPr="0029118F" w14:paraId="521142E3" w14:textId="77777777" w:rsidTr="00886D09">
        <w:trPr>
          <w:gridBefore w:val="1"/>
          <w:wBefore w:w="12" w:type="dxa"/>
          <w:trHeight w:val="369"/>
        </w:trPr>
        <w:tc>
          <w:tcPr>
            <w:tcW w:w="1179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93925AC" w14:textId="77777777" w:rsidR="0027587B" w:rsidRPr="00EE6CD9" w:rsidRDefault="0027587B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sz w:val="18"/>
                <w:szCs w:val="18"/>
              </w:rPr>
              <w:t>Trauzeugen</w:t>
            </w:r>
          </w:p>
        </w:tc>
        <w:tc>
          <w:tcPr>
            <w:tcW w:w="3458" w:type="dxa"/>
            <w:gridSpan w:val="5"/>
            <w:tcBorders>
              <w:top w:val="single" w:sz="12" w:space="0" w:color="000000" w:themeColor="text1"/>
              <w:left w:val="single" w:sz="12" w:space="0" w:color="auto"/>
            </w:tcBorders>
            <w:vAlign w:val="center"/>
          </w:tcPr>
          <w:p w14:paraId="20673045" w14:textId="77777777" w:rsidR="0027587B" w:rsidRPr="00EE6CD9" w:rsidRDefault="0027587B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Vorname, Name, ggf. Geburtsname</w:t>
            </w:r>
          </w:p>
        </w:tc>
        <w:tc>
          <w:tcPr>
            <w:tcW w:w="5582" w:type="dxa"/>
            <w:gridSpan w:val="11"/>
            <w:tcBorders>
              <w:top w:val="single" w:sz="12" w:space="0" w:color="000000" w:themeColor="text1"/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31B3996A" w14:textId="77777777" w:rsidR="0027587B" w:rsidRPr="00EE6CD9" w:rsidRDefault="008C78AD" w:rsidP="00864AC6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F010DB" w:rsidRPr="0029118F" w14:paraId="48902924" w14:textId="77777777" w:rsidTr="00886D09">
        <w:trPr>
          <w:gridBefore w:val="1"/>
          <w:wBefore w:w="12" w:type="dxa"/>
          <w:trHeight w:val="369"/>
        </w:trPr>
        <w:tc>
          <w:tcPr>
            <w:tcW w:w="1179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7B3FCDF6" w14:textId="77777777" w:rsidR="0027587B" w:rsidRPr="00EE6CD9" w:rsidRDefault="0027587B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8" w:type="dxa"/>
            <w:gridSpan w:val="5"/>
            <w:tcBorders>
              <w:left w:val="single" w:sz="12" w:space="0" w:color="auto"/>
            </w:tcBorders>
            <w:vAlign w:val="center"/>
          </w:tcPr>
          <w:p w14:paraId="59CD4BDA" w14:textId="77777777" w:rsidR="0027587B" w:rsidRPr="00EE6CD9" w:rsidRDefault="0027587B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Wohnort</w:t>
            </w:r>
          </w:p>
        </w:tc>
        <w:tc>
          <w:tcPr>
            <w:tcW w:w="5582" w:type="dxa"/>
            <w:gridSpan w:val="11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33E3E335" w14:textId="77777777" w:rsidR="0027587B" w:rsidRPr="00EE6CD9" w:rsidRDefault="008C78AD" w:rsidP="00864AC6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F010DB" w:rsidRPr="0029118F" w14:paraId="5879C66A" w14:textId="77777777" w:rsidTr="00886D09">
        <w:trPr>
          <w:gridBefore w:val="1"/>
          <w:wBefore w:w="12" w:type="dxa"/>
          <w:trHeight w:val="369"/>
        </w:trPr>
        <w:tc>
          <w:tcPr>
            <w:tcW w:w="1179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D872F74" w14:textId="77777777" w:rsidR="0027587B" w:rsidRPr="00EE6CD9" w:rsidRDefault="0027587B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8" w:type="dxa"/>
            <w:gridSpan w:val="5"/>
            <w:tcBorders>
              <w:left w:val="single" w:sz="12" w:space="0" w:color="auto"/>
            </w:tcBorders>
            <w:vAlign w:val="center"/>
          </w:tcPr>
          <w:p w14:paraId="26346C21" w14:textId="77777777" w:rsidR="0027587B" w:rsidRPr="00EE6CD9" w:rsidRDefault="0027587B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Vorname, Name, ggf. Geburtsname</w:t>
            </w:r>
          </w:p>
        </w:tc>
        <w:tc>
          <w:tcPr>
            <w:tcW w:w="5582" w:type="dxa"/>
            <w:gridSpan w:val="11"/>
            <w:tcBorders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4424F28C" w14:textId="77777777" w:rsidR="0027587B" w:rsidRPr="00EE6CD9" w:rsidRDefault="008C78AD" w:rsidP="00864AC6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F010DB" w:rsidRPr="0029118F" w14:paraId="7A09AAD6" w14:textId="77777777" w:rsidTr="00886D09">
        <w:trPr>
          <w:gridBefore w:val="1"/>
          <w:wBefore w:w="12" w:type="dxa"/>
          <w:trHeight w:val="369"/>
        </w:trPr>
        <w:tc>
          <w:tcPr>
            <w:tcW w:w="1179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2BDBD61" w14:textId="77777777" w:rsidR="0027587B" w:rsidRPr="00EE6CD9" w:rsidRDefault="0027587B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58" w:type="dxa"/>
            <w:gridSpan w:val="5"/>
            <w:tcBorders>
              <w:left w:val="single" w:sz="12" w:space="0" w:color="auto"/>
            </w:tcBorders>
            <w:vAlign w:val="center"/>
          </w:tcPr>
          <w:p w14:paraId="54170927" w14:textId="77777777" w:rsidR="0027587B" w:rsidRPr="00EE6CD9" w:rsidRDefault="0027587B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Wohnort</w:t>
            </w:r>
          </w:p>
        </w:tc>
        <w:tc>
          <w:tcPr>
            <w:tcW w:w="5582" w:type="dxa"/>
            <w:gridSpan w:val="11"/>
            <w:tcBorders>
              <w:bottom w:val="single" w:sz="4" w:space="0" w:color="auto"/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12C711FC" w14:textId="77777777" w:rsidR="0027587B" w:rsidRPr="00EE6CD9" w:rsidRDefault="008C78AD" w:rsidP="00864AC6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CF7A7F" w:rsidRPr="0029118F" w14:paraId="36D85320" w14:textId="77777777" w:rsidTr="00886D09">
        <w:trPr>
          <w:gridBefore w:val="1"/>
          <w:wBefore w:w="12" w:type="dxa"/>
          <w:trHeight w:hRule="exact" w:val="369"/>
        </w:trPr>
        <w:tc>
          <w:tcPr>
            <w:tcW w:w="1179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tcMar>
              <w:top w:w="0" w:type="dxa"/>
              <w:left w:w="85" w:type="dxa"/>
              <w:right w:w="28" w:type="dxa"/>
            </w:tcMar>
          </w:tcPr>
          <w:p w14:paraId="6597820A" w14:textId="77777777" w:rsidR="00CF7A7F" w:rsidRPr="00EE6CD9" w:rsidRDefault="00CF7A7F" w:rsidP="00F71E91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sz w:val="18"/>
                <w:szCs w:val="18"/>
              </w:rPr>
              <w:t>Ehe-</w:t>
            </w:r>
          </w:p>
          <w:p w14:paraId="00649A12" w14:textId="77777777" w:rsidR="00CF7A7F" w:rsidRPr="00EE6CD9" w:rsidRDefault="00CF7A7F" w:rsidP="00F71E91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sz w:val="18"/>
                <w:szCs w:val="18"/>
              </w:rPr>
              <w:t>schließung</w:t>
            </w:r>
          </w:p>
        </w:tc>
        <w:tc>
          <w:tcPr>
            <w:tcW w:w="3458" w:type="dxa"/>
            <w:gridSpan w:val="5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</w:tcBorders>
            <w:vAlign w:val="center"/>
          </w:tcPr>
          <w:p w14:paraId="2E774F40" w14:textId="77777777" w:rsidR="00CF7A7F" w:rsidRPr="00EE6CD9" w:rsidRDefault="00CF7A7F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Datum - Ort (Standesamt)</w:t>
            </w:r>
          </w:p>
        </w:tc>
        <w:tc>
          <w:tcPr>
            <w:tcW w:w="2347" w:type="dxa"/>
            <w:gridSpan w:val="4"/>
            <w:tcBorders>
              <w:top w:val="single" w:sz="12" w:space="0" w:color="000000" w:themeColor="text1"/>
              <w:bottom w:val="single" w:sz="4" w:space="0" w:color="auto"/>
              <w:right w:val="single" w:sz="4" w:space="0" w:color="FFFFFF" w:themeColor="background1"/>
            </w:tcBorders>
            <w:tcMar>
              <w:left w:w="113" w:type="dxa"/>
              <w:right w:w="28" w:type="dxa"/>
            </w:tcMar>
            <w:vAlign w:val="center"/>
          </w:tcPr>
          <w:p w14:paraId="32281242" w14:textId="77777777" w:rsidR="00CF7A7F" w:rsidRPr="00EE6CD9" w:rsidRDefault="00CF7A7F" w:rsidP="007C21FD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am 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235" w:type="dxa"/>
            <w:gridSpan w:val="7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6514531" w14:textId="77777777" w:rsidR="00CF7A7F" w:rsidRPr="00EE6CD9" w:rsidRDefault="00CF7A7F" w:rsidP="00864AC6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BA3386" w:rsidRPr="0029118F" w14:paraId="521FEC3E" w14:textId="77777777" w:rsidTr="00886D09">
        <w:trPr>
          <w:gridBefore w:val="1"/>
          <w:wBefore w:w="12" w:type="dxa"/>
          <w:trHeight w:hRule="exact" w:val="369"/>
        </w:trPr>
        <w:tc>
          <w:tcPr>
            <w:tcW w:w="11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23F9C2CD" w14:textId="77777777" w:rsidR="00BA3386" w:rsidRPr="00EE6CD9" w:rsidRDefault="00BA3386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FB2F396" w14:textId="77777777" w:rsidR="00BA3386" w:rsidRPr="00EE6CD9" w:rsidRDefault="00BA3386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Ehename der Ehefrau</w:t>
            </w:r>
          </w:p>
        </w:tc>
        <w:tc>
          <w:tcPr>
            <w:tcW w:w="2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9569" w14:textId="77777777" w:rsidR="00BA3386" w:rsidRPr="00EE6CD9" w:rsidRDefault="00BA3386" w:rsidP="00864AC6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C7C5" w14:textId="77777777" w:rsidR="00BA3386" w:rsidRPr="00EE6CD9" w:rsidRDefault="00BA3386" w:rsidP="00864AC6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Ehename des Ehemanns</w:t>
            </w:r>
          </w:p>
        </w:tc>
        <w:bookmarkEnd w:id="32"/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BDB9641" w14:textId="77777777" w:rsidR="00BA3386" w:rsidRPr="00EE6CD9" w:rsidRDefault="00BA3386" w:rsidP="00864AC6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163585" w:rsidRPr="0029118F" w14:paraId="0783384B" w14:textId="77777777" w:rsidTr="00886D09">
        <w:trPr>
          <w:gridBefore w:val="1"/>
          <w:wBefore w:w="12" w:type="dxa"/>
          <w:trHeight w:hRule="exact" w:val="397"/>
        </w:trPr>
        <w:tc>
          <w:tcPr>
            <w:tcW w:w="1179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tcMar>
              <w:top w:w="28" w:type="dxa"/>
              <w:left w:w="85" w:type="dxa"/>
              <w:right w:w="28" w:type="dxa"/>
            </w:tcMar>
          </w:tcPr>
          <w:p w14:paraId="2DB6DBF1" w14:textId="77777777" w:rsidR="00163585" w:rsidRPr="00EE6CD9" w:rsidRDefault="00163585" w:rsidP="00864AC6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sz w:val="18"/>
                <w:szCs w:val="18"/>
              </w:rPr>
              <w:t>Trauung</w:t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97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B208916" w14:textId="77777777" w:rsidR="00163585" w:rsidRPr="00EE6CD9" w:rsidRDefault="00163585" w:rsidP="0016358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am 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34"/>
            <w:r w:rsidRPr="00EE6CD9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1127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  <w:tcMar>
              <w:left w:w="0" w:type="dxa"/>
            </w:tcMar>
            <w:vAlign w:val="center"/>
          </w:tcPr>
          <w:p w14:paraId="0A37F759" w14:textId="77777777" w:rsidR="00163585" w:rsidRPr="00EE6CD9" w:rsidRDefault="00163585" w:rsidP="00B6043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um 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bookmarkEnd w:id="35"/>
          </w:p>
        </w:tc>
        <w:tc>
          <w:tcPr>
            <w:tcW w:w="2680" w:type="dxa"/>
            <w:gridSpan w:val="5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  <w:tcMar>
              <w:left w:w="0" w:type="dxa"/>
            </w:tcMar>
            <w:vAlign w:val="center"/>
          </w:tcPr>
          <w:p w14:paraId="2018C975" w14:textId="77777777" w:rsidR="00163585" w:rsidRPr="00EE6CD9" w:rsidRDefault="00163585" w:rsidP="00552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Uhr in der 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gridSpan w:val="2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1F542DA" w14:textId="77777777" w:rsidR="00163585" w:rsidRPr="00EE6CD9" w:rsidRDefault="00163585" w:rsidP="00552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Kirche</w:t>
            </w:r>
          </w:p>
        </w:tc>
        <w:tc>
          <w:tcPr>
            <w:tcW w:w="3171" w:type="dxa"/>
            <w:gridSpan w:val="6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tcMar>
              <w:left w:w="0" w:type="dxa"/>
            </w:tcMar>
            <w:vAlign w:val="center"/>
          </w:tcPr>
          <w:p w14:paraId="69128B9F" w14:textId="77777777" w:rsidR="00163585" w:rsidRPr="00EE6CD9" w:rsidRDefault="00163585" w:rsidP="00552B8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0953E4" w:rsidRPr="0029118F" w14:paraId="154A25F0" w14:textId="77777777" w:rsidTr="00886D09">
        <w:trPr>
          <w:gridBefore w:val="1"/>
          <w:wBefore w:w="12" w:type="dxa"/>
          <w:trHeight w:hRule="exact" w:val="680"/>
        </w:trPr>
        <w:tc>
          <w:tcPr>
            <w:tcW w:w="1179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0134D71" w14:textId="77777777" w:rsidR="000953E4" w:rsidRPr="00EE6CD9" w:rsidRDefault="000953E4" w:rsidP="005969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2" w:space="0" w:color="auto"/>
            </w:tcBorders>
            <w:tcMar>
              <w:top w:w="57" w:type="dxa"/>
              <w:right w:w="0" w:type="dxa"/>
            </w:tcMar>
          </w:tcPr>
          <w:p w14:paraId="0F8ECABC" w14:textId="77777777" w:rsidR="000953E4" w:rsidRPr="00EE6CD9" w:rsidRDefault="000953E4" w:rsidP="00864AC6">
            <w:pPr>
              <w:rPr>
                <w:rFonts w:ascii="Arial" w:eastAsia="MS Gothic" w:hAnsi="Arial" w:cs="Arial"/>
                <w:sz w:val="18"/>
                <w:szCs w:val="18"/>
              </w:rPr>
            </w:pP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7" w:name="Kontrollkästchen15"/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07483">
              <w:rPr>
                <w:rFonts w:ascii="Arial" w:eastAsia="MS Gothic" w:hAnsi="Arial" w:cs="Arial"/>
                <w:sz w:val="18"/>
                <w:szCs w:val="18"/>
              </w:rPr>
            </w:r>
            <w:r w:rsidR="00E0748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37"/>
            <w:r w:rsidRPr="00EE6CD9">
              <w:rPr>
                <w:rFonts w:ascii="Arial" w:hAnsi="Arial" w:cs="Arial"/>
                <w:sz w:val="18"/>
                <w:szCs w:val="18"/>
              </w:rPr>
              <w:t xml:space="preserve"> Evangelische Trauung  </w:t>
            </w:r>
          </w:p>
        </w:tc>
        <w:tc>
          <w:tcPr>
            <w:tcW w:w="5568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57" w:type="dxa"/>
            </w:tcMar>
          </w:tcPr>
          <w:p w14:paraId="74044A3D" w14:textId="7B84C3D2" w:rsidR="006F5270" w:rsidRDefault="006F5270" w:rsidP="00163585">
            <w:pPr>
              <w:spacing w:line="276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E6CD9">
              <w:rPr>
                <w:rFonts w:ascii="Arial" w:eastAsia="MS Gothic" w:hAnsi="Arial" w:cs="Arial"/>
                <w:sz w:val="18"/>
                <w:szCs w:val="18"/>
              </w:rPr>
              <w:t>Name der/des evang</w:t>
            </w:r>
            <w:r w:rsidR="00B15885" w:rsidRPr="00EE6CD9">
              <w:rPr>
                <w:rFonts w:ascii="Arial" w:eastAsia="MS Gothic" w:hAnsi="Arial" w:cs="Arial"/>
                <w:sz w:val="18"/>
                <w:szCs w:val="18"/>
              </w:rPr>
              <w:t>.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Geistlichen</w:t>
            </w:r>
            <w:r w:rsidR="00474BE0" w:rsidRPr="00EE6CD9">
              <w:rPr>
                <w:rFonts w:ascii="Arial" w:eastAsia="MS Gothic" w:hAnsi="Arial" w:cs="Arial"/>
                <w:sz w:val="18"/>
                <w:szCs w:val="18"/>
              </w:rPr>
              <w:t xml:space="preserve">: </w:t>
            </w:r>
            <w:r w:rsidR="00474BE0"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="00474BE0"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 w:rsidR="00474BE0" w:rsidRPr="00EE6CD9">
              <w:rPr>
                <w:rFonts w:ascii="Arial" w:eastAsia="MS Gothic" w:hAnsi="Arial" w:cs="Arial"/>
                <w:sz w:val="18"/>
                <w:szCs w:val="18"/>
              </w:rPr>
            </w:r>
            <w:r w:rsidR="00474BE0" w:rsidRPr="00EE6CD9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="00474BE0" w:rsidRPr="00EE6CD9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="00474BE0" w:rsidRPr="00EE6CD9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="00474BE0" w:rsidRPr="00EE6CD9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="00474BE0" w:rsidRPr="00EE6CD9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="00474BE0" w:rsidRPr="00EE6CD9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="00474BE0"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38"/>
          </w:p>
          <w:p w14:paraId="2F5957CF" w14:textId="77777777" w:rsidR="00EE6CD9" w:rsidRPr="00EE6CD9" w:rsidRDefault="00EE6CD9" w:rsidP="00163585">
            <w:pPr>
              <w:spacing w:line="276" w:lineRule="auto"/>
              <w:rPr>
                <w:rFonts w:ascii="Arial" w:eastAsia="MS Gothic" w:hAnsi="Arial" w:cs="Arial"/>
                <w:sz w:val="8"/>
                <w:szCs w:val="8"/>
              </w:rPr>
            </w:pPr>
          </w:p>
          <w:p w14:paraId="2F8A1D0E" w14:textId="5FB5EB41" w:rsidR="006F5270" w:rsidRPr="00EE6CD9" w:rsidRDefault="00784001" w:rsidP="00163585">
            <w:pPr>
              <w:spacing w:line="276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Bitte </w:t>
            </w:r>
            <w:r w:rsidRPr="00EE6CD9">
              <w:rPr>
                <w:rFonts w:ascii="Arial" w:eastAsia="MS Gothic" w:hAnsi="Arial" w:cs="Arial"/>
                <w:sz w:val="18"/>
                <w:szCs w:val="18"/>
                <w:u w:val="single"/>
              </w:rPr>
              <w:t>keinen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Namen eintragen.</w:t>
            </w:r>
            <w:r w:rsid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474BE0" w:rsidRPr="00EE6CD9">
              <w:rPr>
                <w:rFonts w:ascii="Arial" w:eastAsia="MS Gothic" w:hAnsi="Arial" w:cs="Arial"/>
                <w:sz w:val="18"/>
                <w:szCs w:val="18"/>
              </w:rPr>
              <w:t xml:space="preserve">Eintrag </w:t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erfolgt </w:t>
            </w:r>
            <w:r w:rsidR="00474BE0" w:rsidRPr="00EE6CD9">
              <w:rPr>
                <w:rFonts w:ascii="Arial" w:eastAsia="MS Gothic" w:hAnsi="Arial" w:cs="Arial"/>
                <w:sz w:val="18"/>
                <w:szCs w:val="18"/>
              </w:rPr>
              <w:t>durch das Pfarramt</w:t>
            </w:r>
            <w:r w:rsidR="00EE6CD9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  <w:p w14:paraId="60897B40" w14:textId="77777777" w:rsidR="006F5270" w:rsidRPr="00EE6CD9" w:rsidRDefault="006F5270" w:rsidP="00163585">
            <w:pPr>
              <w:spacing w:line="276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</w:tr>
      <w:tr w:rsidR="00163585" w:rsidRPr="0029118F" w14:paraId="3A095F45" w14:textId="77777777" w:rsidTr="007B0FB7">
        <w:trPr>
          <w:gridBefore w:val="1"/>
          <w:wBefore w:w="12" w:type="dxa"/>
          <w:trHeight w:hRule="exact" w:val="737"/>
        </w:trPr>
        <w:tc>
          <w:tcPr>
            <w:tcW w:w="1179" w:type="dxa"/>
            <w:gridSpan w:val="2"/>
            <w:tcBorders>
              <w:top w:val="single" w:sz="12" w:space="0" w:color="FFFFFF" w:themeColor="background1"/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589E19F0" w14:textId="77777777" w:rsidR="00163585" w:rsidRPr="00EE6CD9" w:rsidRDefault="00163585" w:rsidP="005969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2" w:space="0" w:color="auto"/>
            </w:tcBorders>
            <w:tcMar>
              <w:top w:w="57" w:type="dxa"/>
              <w:right w:w="0" w:type="dxa"/>
            </w:tcMar>
          </w:tcPr>
          <w:p w14:paraId="4455FD67" w14:textId="3F5D552E" w:rsidR="000953E4" w:rsidRDefault="000953E4" w:rsidP="007B0FB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2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7483">
              <w:rPr>
                <w:rFonts w:ascii="Arial" w:hAnsi="Arial" w:cs="Arial"/>
                <w:sz w:val="18"/>
                <w:szCs w:val="18"/>
              </w:rPr>
            </w:r>
            <w:r w:rsidR="00E074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Pr="00EE6CD9">
              <w:rPr>
                <w:rFonts w:ascii="Arial" w:hAnsi="Arial" w:cs="Arial"/>
                <w:sz w:val="18"/>
                <w:szCs w:val="18"/>
              </w:rPr>
              <w:t xml:space="preserve"> Ökum</w:t>
            </w:r>
            <w:r w:rsidR="00EE6CD9">
              <w:rPr>
                <w:rFonts w:ascii="Arial" w:hAnsi="Arial" w:cs="Arial"/>
                <w:sz w:val="18"/>
                <w:szCs w:val="18"/>
              </w:rPr>
              <w:t>.</w:t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 Trauung in einer ev. Kirche</w:t>
            </w:r>
          </w:p>
          <w:p w14:paraId="7A99949B" w14:textId="77777777" w:rsidR="00EE6CD9" w:rsidRPr="00EE6CD9" w:rsidRDefault="00EE6CD9" w:rsidP="007B0FB7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14:paraId="10236143" w14:textId="42E752B9" w:rsidR="00163585" w:rsidRPr="00EE6CD9" w:rsidRDefault="000953E4" w:rsidP="007B0FB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instrText xml:space="preserve"> FORMCHECKBOX </w:instrText>
            </w:r>
            <w:r w:rsidR="00E07483">
              <w:rPr>
                <w:rFonts w:ascii="Arial" w:eastAsia="MS Gothic" w:hAnsi="Arial" w:cs="Arial"/>
                <w:sz w:val="18"/>
                <w:szCs w:val="18"/>
              </w:rPr>
            </w:r>
            <w:r w:rsidR="00E07483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EE6CD9">
              <w:rPr>
                <w:rFonts w:ascii="Arial" w:hAnsi="Arial" w:cs="Arial"/>
                <w:sz w:val="18"/>
                <w:szCs w:val="18"/>
              </w:rPr>
              <w:t>Ökum</w:t>
            </w:r>
            <w:r w:rsidR="00EE6CD9">
              <w:rPr>
                <w:rFonts w:ascii="Arial" w:hAnsi="Arial" w:cs="Arial"/>
                <w:sz w:val="18"/>
                <w:szCs w:val="18"/>
              </w:rPr>
              <w:t>.</w:t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 Trauung in einer kath. Kirche    </w:t>
            </w:r>
          </w:p>
        </w:tc>
        <w:tc>
          <w:tcPr>
            <w:tcW w:w="5568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57" w:type="dxa"/>
            </w:tcMar>
          </w:tcPr>
          <w:p w14:paraId="3856F100" w14:textId="77777777" w:rsidR="00163585" w:rsidRPr="00EE6CD9" w:rsidRDefault="00163585" w:rsidP="007B0FB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>Name des kath. Geistlichen</w:t>
            </w:r>
            <w:r w:rsidR="005C5B6C" w:rsidRPr="00EE6CD9">
              <w:rPr>
                <w:rFonts w:ascii="Arial" w:hAnsi="Arial" w:cs="Arial"/>
                <w:sz w:val="18"/>
                <w:szCs w:val="18"/>
              </w:rPr>
              <w:t>:</w:t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A686689" w14:textId="70E708C6" w:rsidR="00474BE0" w:rsidRDefault="00474BE0" w:rsidP="007B0FB7">
            <w:pPr>
              <w:spacing w:line="276" w:lineRule="auto"/>
              <w:rPr>
                <w:rFonts w:ascii="Arial" w:eastAsia="MS Gothic" w:hAnsi="Arial" w:cs="Arial"/>
                <w:sz w:val="4"/>
                <w:szCs w:val="4"/>
              </w:rPr>
            </w:pPr>
          </w:p>
          <w:p w14:paraId="6A48878B" w14:textId="77777777" w:rsidR="00EE6CD9" w:rsidRPr="00EE6CD9" w:rsidRDefault="00EE6CD9" w:rsidP="007B0FB7">
            <w:pPr>
              <w:spacing w:line="276" w:lineRule="auto"/>
              <w:rPr>
                <w:rFonts w:ascii="Arial" w:eastAsia="MS Gothic" w:hAnsi="Arial" w:cs="Arial"/>
                <w:sz w:val="4"/>
                <w:szCs w:val="4"/>
              </w:rPr>
            </w:pPr>
          </w:p>
          <w:p w14:paraId="1232984C" w14:textId="77777777" w:rsidR="00474BE0" w:rsidRPr="00EE6CD9" w:rsidRDefault="00784001" w:rsidP="007B0FB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eastAsia="MS Gothic" w:hAnsi="Arial" w:cs="Arial"/>
                <w:sz w:val="18"/>
                <w:szCs w:val="18"/>
              </w:rPr>
              <w:t xml:space="preserve">Bitte den Namen eintragen, </w:t>
            </w:r>
            <w:r w:rsidR="00474BE0" w:rsidRPr="00EE6CD9">
              <w:rPr>
                <w:rFonts w:ascii="Arial" w:eastAsia="MS Gothic" w:hAnsi="Arial" w:cs="Arial"/>
                <w:sz w:val="18"/>
                <w:szCs w:val="18"/>
              </w:rPr>
              <w:t xml:space="preserve">falls schon bekannt. </w:t>
            </w:r>
          </w:p>
        </w:tc>
      </w:tr>
      <w:tr w:rsidR="006C102C" w:rsidRPr="0029118F" w14:paraId="2A259E17" w14:textId="77777777" w:rsidTr="00886D09">
        <w:trPr>
          <w:gridBefore w:val="1"/>
          <w:wBefore w:w="12" w:type="dxa"/>
          <w:trHeight w:hRule="exact" w:val="567"/>
        </w:trPr>
        <w:tc>
          <w:tcPr>
            <w:tcW w:w="1179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14:paraId="1498B4BC" w14:textId="77777777" w:rsidR="006C102C" w:rsidRPr="00EE6CD9" w:rsidRDefault="006C102C" w:rsidP="00596930">
            <w:pPr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9040" w:type="dxa"/>
            <w:gridSpan w:val="16"/>
            <w:tcBorders>
              <w:top w:val="single" w:sz="12" w:space="0" w:color="000000" w:themeColor="text1"/>
              <w:left w:val="single" w:sz="12" w:space="0" w:color="auto"/>
              <w:bottom w:val="nil"/>
              <w:right w:val="single" w:sz="12" w:space="0" w:color="000000" w:themeColor="text1"/>
            </w:tcBorders>
            <w:tcMar>
              <w:top w:w="57" w:type="dxa"/>
            </w:tcMar>
          </w:tcPr>
          <w:p w14:paraId="0684A7CA" w14:textId="3F6B4661" w:rsidR="006C102C" w:rsidRPr="0051767B" w:rsidRDefault="006C102C" w:rsidP="00886D09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t xml:space="preserve">Wenn einer der Eheleute Mitglied der Ev.-Luth. Kirchengemeinde </w:t>
            </w:r>
            <w:r w:rsidR="00886D09">
              <w:rPr>
                <w:rFonts w:ascii="Arial" w:hAnsi="Arial" w:cs="Arial"/>
                <w:sz w:val="16"/>
                <w:szCs w:val="16"/>
              </w:rPr>
              <w:t>St. Johannis</w:t>
            </w:r>
            <w:r w:rsidRPr="0051767B">
              <w:rPr>
                <w:rFonts w:ascii="Arial" w:hAnsi="Arial" w:cs="Arial"/>
                <w:sz w:val="16"/>
                <w:szCs w:val="16"/>
              </w:rPr>
              <w:t xml:space="preserve"> ist, hält die ev. oder ök. Trauung ein/e an diesem Tag zur Verfügung stehende/r örtliche/r ev. Geistliche/r. Ausnahmen sind möglich. Ggf. bitte ankreuzen!</w:t>
            </w:r>
          </w:p>
        </w:tc>
      </w:tr>
      <w:tr w:rsidR="006C102C" w:rsidRPr="0029118F" w14:paraId="5D8FF4CB" w14:textId="77777777" w:rsidTr="00886D09">
        <w:trPr>
          <w:gridBefore w:val="1"/>
          <w:wBefore w:w="12" w:type="dxa"/>
          <w:trHeight w:hRule="exact" w:val="397"/>
        </w:trPr>
        <w:tc>
          <w:tcPr>
            <w:tcW w:w="117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14:paraId="63F26535" w14:textId="77777777" w:rsidR="006C102C" w:rsidRPr="00EE6CD9" w:rsidRDefault="006C102C" w:rsidP="00596930">
            <w:pPr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9040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000000" w:themeColor="text1"/>
            </w:tcBorders>
            <w:tcMar>
              <w:top w:w="57" w:type="dxa"/>
            </w:tcMar>
          </w:tcPr>
          <w:p w14:paraId="54A1C85A" w14:textId="612B8256" w:rsidR="006C102C" w:rsidRPr="0051767B" w:rsidRDefault="006C102C" w:rsidP="006C102C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0"/>
            <w:r w:rsidRPr="005176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7483">
              <w:rPr>
                <w:rFonts w:ascii="Arial" w:hAnsi="Arial" w:cs="Arial"/>
                <w:sz w:val="16"/>
                <w:szCs w:val="16"/>
              </w:rPr>
            </w:r>
            <w:r w:rsidR="00E074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  <w:r w:rsidRPr="0051767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86D09">
              <w:rPr>
                <w:rFonts w:ascii="Arial" w:hAnsi="Arial" w:cs="Arial"/>
                <w:sz w:val="16"/>
                <w:szCs w:val="16"/>
              </w:rPr>
              <w:t xml:space="preserve">Wir </w:t>
            </w:r>
            <w:r w:rsidRPr="0051767B">
              <w:rPr>
                <w:rFonts w:ascii="Arial" w:hAnsi="Arial" w:cs="Arial"/>
                <w:sz w:val="16"/>
                <w:szCs w:val="16"/>
              </w:rPr>
              <w:t xml:space="preserve">benötigen für unsere Trauung eine/n an diesem Tag zur Verfügung stehende/n </w:t>
            </w:r>
            <w:r w:rsidR="00DF09B0">
              <w:rPr>
                <w:rFonts w:ascii="Arial" w:hAnsi="Arial" w:cs="Arial"/>
                <w:sz w:val="16"/>
                <w:szCs w:val="16"/>
              </w:rPr>
              <w:t xml:space="preserve">Geistliche/n </w:t>
            </w:r>
            <w:r w:rsidR="00886D09">
              <w:rPr>
                <w:rFonts w:ascii="Arial" w:hAnsi="Arial" w:cs="Arial"/>
                <w:sz w:val="16"/>
                <w:szCs w:val="16"/>
              </w:rPr>
              <w:t>von St. Johannis</w:t>
            </w:r>
          </w:p>
        </w:tc>
      </w:tr>
      <w:tr w:rsidR="006C102C" w:rsidRPr="0029118F" w14:paraId="0241BD73" w14:textId="77777777" w:rsidTr="00886D09">
        <w:trPr>
          <w:gridBefore w:val="1"/>
          <w:wBefore w:w="12" w:type="dxa"/>
          <w:trHeight w:hRule="exact" w:val="340"/>
        </w:trPr>
        <w:tc>
          <w:tcPr>
            <w:tcW w:w="1179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14:paraId="76AEF040" w14:textId="77777777" w:rsidR="006C102C" w:rsidRPr="00EE6CD9" w:rsidRDefault="006C102C" w:rsidP="00596930">
            <w:pPr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5869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57" w:type="dxa"/>
            </w:tcMar>
          </w:tcPr>
          <w:p w14:paraId="3043C5A8" w14:textId="21AD1AFB" w:rsidR="006C102C" w:rsidRPr="0051767B" w:rsidRDefault="006C102C" w:rsidP="00886D0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7"/>
            <w:r w:rsidRPr="005176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7483">
              <w:rPr>
                <w:rFonts w:ascii="Arial" w:hAnsi="Arial" w:cs="Arial"/>
                <w:sz w:val="16"/>
                <w:szCs w:val="16"/>
              </w:rPr>
            </w:r>
            <w:r w:rsidR="00E074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  <w:r w:rsidRPr="0051767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467986">
              <w:rPr>
                <w:rFonts w:ascii="Arial" w:hAnsi="Arial" w:cs="Arial"/>
                <w:sz w:val="16"/>
                <w:szCs w:val="16"/>
              </w:rPr>
              <w:t xml:space="preserve">Wir </w:t>
            </w:r>
            <w:r w:rsidRPr="0051767B">
              <w:rPr>
                <w:rFonts w:ascii="Arial" w:hAnsi="Arial" w:cs="Arial"/>
                <w:sz w:val="16"/>
                <w:szCs w:val="16"/>
              </w:rPr>
              <w:t xml:space="preserve">bringen eine/n </w:t>
            </w:r>
            <w:r w:rsidR="00DF09B0">
              <w:rPr>
                <w:rFonts w:ascii="Arial" w:hAnsi="Arial" w:cs="Arial"/>
                <w:sz w:val="16"/>
                <w:szCs w:val="16"/>
              </w:rPr>
              <w:t>Geistliche/n</w:t>
            </w:r>
            <w:r w:rsidRPr="0051767B">
              <w:rPr>
                <w:rFonts w:ascii="Arial" w:hAnsi="Arial" w:cs="Arial"/>
                <w:sz w:val="16"/>
                <w:szCs w:val="16"/>
              </w:rPr>
              <w:t xml:space="preserve"> mit. Name:  </w:t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Pr="005176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767B">
              <w:rPr>
                <w:rFonts w:ascii="Arial" w:hAnsi="Arial" w:cs="Arial"/>
                <w:sz w:val="16"/>
                <w:szCs w:val="16"/>
              </w:rPr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  <w:r w:rsidRPr="0051767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3171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tcMar>
              <w:left w:w="0" w:type="dxa"/>
              <w:right w:w="0" w:type="dxa"/>
            </w:tcMar>
          </w:tcPr>
          <w:p w14:paraId="330281FE" w14:textId="77777777" w:rsidR="006C102C" w:rsidRPr="0051767B" w:rsidRDefault="006C102C" w:rsidP="00821DD7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t xml:space="preserve">aus: </w:t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Pr="0051767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1767B">
              <w:rPr>
                <w:rFonts w:ascii="Arial" w:hAnsi="Arial" w:cs="Arial"/>
                <w:sz w:val="16"/>
                <w:szCs w:val="16"/>
              </w:rPr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</w:tr>
      <w:tr w:rsidR="001A7206" w:rsidRPr="0029118F" w14:paraId="294398FD" w14:textId="77777777" w:rsidTr="00886D09">
        <w:trPr>
          <w:gridBefore w:val="1"/>
          <w:wBefore w:w="12" w:type="dxa"/>
          <w:trHeight w:hRule="exact" w:val="964"/>
        </w:trPr>
        <w:tc>
          <w:tcPr>
            <w:tcW w:w="1179" w:type="dxa"/>
            <w:gridSpan w:val="2"/>
            <w:tcBorders>
              <w:top w:val="nil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14:paraId="2F0DA5E4" w14:textId="77777777" w:rsidR="001A7206" w:rsidRPr="00EE6CD9" w:rsidRDefault="001A7206" w:rsidP="00C11759">
            <w:pPr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</w:p>
        </w:tc>
        <w:tc>
          <w:tcPr>
            <w:tcW w:w="904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57" w:type="dxa"/>
            </w:tcMar>
          </w:tcPr>
          <w:p w14:paraId="39A1EFC0" w14:textId="77777777" w:rsidR="00164FE2" w:rsidRPr="0051767B" w:rsidRDefault="001A7206" w:rsidP="00886D0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2"/>
            <w:r w:rsidRPr="005176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7483">
              <w:rPr>
                <w:rFonts w:ascii="Arial" w:hAnsi="Arial" w:cs="Arial"/>
                <w:sz w:val="16"/>
                <w:szCs w:val="16"/>
              </w:rPr>
            </w:r>
            <w:r w:rsidR="00E074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  <w:r w:rsidRPr="0051767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05D6D" w:rsidRPr="0051767B">
              <w:rPr>
                <w:rFonts w:ascii="Arial" w:hAnsi="Arial" w:cs="Arial"/>
                <w:sz w:val="16"/>
                <w:szCs w:val="16"/>
              </w:rPr>
              <w:t>1</w:t>
            </w:r>
            <w:r w:rsidR="00552B8F" w:rsidRPr="0051767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1767B">
              <w:rPr>
                <w:rFonts w:ascii="Arial" w:hAnsi="Arial" w:cs="Arial"/>
                <w:sz w:val="16"/>
                <w:szCs w:val="16"/>
              </w:rPr>
              <w:t>Die musikalische Ges</w:t>
            </w:r>
            <w:r w:rsidR="00164FE2" w:rsidRPr="0051767B">
              <w:rPr>
                <w:rFonts w:ascii="Arial" w:hAnsi="Arial" w:cs="Arial"/>
                <w:sz w:val="16"/>
                <w:szCs w:val="16"/>
              </w:rPr>
              <w:t>taltung unserer Trauung soll ein</w:t>
            </w:r>
            <w:r w:rsidRPr="005176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4FE2" w:rsidRPr="0051767B">
              <w:rPr>
                <w:rFonts w:ascii="Arial" w:hAnsi="Arial" w:cs="Arial"/>
                <w:sz w:val="16"/>
                <w:szCs w:val="16"/>
              </w:rPr>
              <w:t>örtlich z</w:t>
            </w:r>
            <w:r w:rsidRPr="0051767B">
              <w:rPr>
                <w:rFonts w:ascii="Arial" w:hAnsi="Arial" w:cs="Arial"/>
                <w:sz w:val="16"/>
                <w:szCs w:val="16"/>
              </w:rPr>
              <w:t>ur Verfügung</w:t>
            </w:r>
            <w:r w:rsidR="00164FE2" w:rsidRPr="005176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1767B">
              <w:rPr>
                <w:rFonts w:ascii="Arial" w:hAnsi="Arial" w:cs="Arial"/>
                <w:sz w:val="16"/>
                <w:szCs w:val="16"/>
              </w:rPr>
              <w:t>stehende</w:t>
            </w:r>
            <w:r w:rsidR="00164FE2" w:rsidRPr="0051767B">
              <w:rPr>
                <w:rFonts w:ascii="Arial" w:hAnsi="Arial" w:cs="Arial"/>
                <w:sz w:val="16"/>
                <w:szCs w:val="16"/>
              </w:rPr>
              <w:t>r</w:t>
            </w:r>
            <w:r w:rsidRPr="0051767B">
              <w:rPr>
                <w:rFonts w:ascii="Arial" w:hAnsi="Arial" w:cs="Arial"/>
                <w:sz w:val="16"/>
                <w:szCs w:val="16"/>
              </w:rPr>
              <w:t xml:space="preserve"> Organist </w:t>
            </w:r>
            <w:r w:rsidR="00164FE2" w:rsidRPr="0051767B">
              <w:rPr>
                <w:rFonts w:ascii="Arial" w:hAnsi="Arial" w:cs="Arial"/>
                <w:sz w:val="16"/>
                <w:szCs w:val="16"/>
              </w:rPr>
              <w:t>übernehmen.</w:t>
            </w:r>
            <w:r w:rsidRPr="0051767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4777404" w14:textId="77777777" w:rsidR="007E3341" w:rsidRPr="0051767B" w:rsidRDefault="007E3341" w:rsidP="00886D0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1"/>
            <w:r w:rsidRPr="005176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7483">
              <w:rPr>
                <w:rFonts w:ascii="Arial" w:hAnsi="Arial" w:cs="Arial"/>
                <w:sz w:val="16"/>
                <w:szCs w:val="16"/>
              </w:rPr>
            </w:r>
            <w:r w:rsidR="00E074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  <w:r w:rsidRPr="0051767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05D6D" w:rsidRPr="0051767B">
              <w:rPr>
                <w:rFonts w:ascii="Arial" w:hAnsi="Arial" w:cs="Arial"/>
                <w:sz w:val="16"/>
                <w:szCs w:val="16"/>
              </w:rPr>
              <w:t>2</w:t>
            </w:r>
            <w:r w:rsidRPr="0051767B">
              <w:rPr>
                <w:rFonts w:ascii="Arial" w:hAnsi="Arial" w:cs="Arial"/>
                <w:sz w:val="16"/>
                <w:szCs w:val="16"/>
              </w:rPr>
              <w:t>. Wir bringen zusätzlich noch eigene Musizierende mit.</w:t>
            </w:r>
          </w:p>
          <w:p w14:paraId="45AA7A12" w14:textId="77777777" w:rsidR="00164FE2" w:rsidRPr="0051767B" w:rsidRDefault="007E3341" w:rsidP="00886D0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1767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4"/>
            <w:r w:rsidRPr="0051767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07483">
              <w:rPr>
                <w:rFonts w:ascii="Arial" w:hAnsi="Arial" w:cs="Arial"/>
                <w:sz w:val="16"/>
                <w:szCs w:val="16"/>
              </w:rPr>
            </w:r>
            <w:r w:rsidR="00E0748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767B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  <w:r w:rsidRPr="005176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53E4" w:rsidRPr="0051767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05D6D" w:rsidRPr="0051767B">
              <w:rPr>
                <w:rFonts w:ascii="Arial" w:hAnsi="Arial" w:cs="Arial"/>
                <w:sz w:val="16"/>
                <w:szCs w:val="16"/>
              </w:rPr>
              <w:t>3</w:t>
            </w:r>
            <w:r w:rsidR="00552B8F" w:rsidRPr="0051767B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1767B">
              <w:rPr>
                <w:rFonts w:ascii="Arial" w:hAnsi="Arial" w:cs="Arial"/>
                <w:sz w:val="16"/>
                <w:szCs w:val="16"/>
              </w:rPr>
              <w:t xml:space="preserve">Wir brauchen keinen örtlichen </w:t>
            </w:r>
            <w:r w:rsidR="00552B8F" w:rsidRPr="0051767B">
              <w:rPr>
                <w:rFonts w:ascii="Arial" w:hAnsi="Arial" w:cs="Arial"/>
                <w:sz w:val="16"/>
                <w:szCs w:val="16"/>
              </w:rPr>
              <w:t>Organisten,</w:t>
            </w:r>
            <w:r w:rsidRPr="0051767B">
              <w:rPr>
                <w:rFonts w:ascii="Arial" w:hAnsi="Arial" w:cs="Arial"/>
                <w:sz w:val="16"/>
                <w:szCs w:val="16"/>
              </w:rPr>
              <w:t xml:space="preserve"> weil wir den Organisten und/oder andere Musizierende mitbringen.</w:t>
            </w:r>
          </w:p>
          <w:p w14:paraId="3819DC5B" w14:textId="77777777" w:rsidR="001A7206" w:rsidRPr="0051767B" w:rsidRDefault="001A7206" w:rsidP="00886D0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276467" w14:textId="77777777" w:rsidR="001A7206" w:rsidRPr="0051767B" w:rsidRDefault="001A7206" w:rsidP="00886D0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4A8" w:rsidRPr="0029118F" w14:paraId="2DD07944" w14:textId="77777777" w:rsidTr="00EA5B5A">
        <w:trPr>
          <w:gridBefore w:val="1"/>
          <w:wBefore w:w="12" w:type="dxa"/>
          <w:trHeight w:hRule="exact" w:val="964"/>
        </w:trPr>
        <w:tc>
          <w:tcPr>
            <w:tcW w:w="1179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tcMar>
              <w:left w:w="85" w:type="dxa"/>
              <w:right w:w="28" w:type="dxa"/>
            </w:tcMar>
          </w:tcPr>
          <w:p w14:paraId="37952BED" w14:textId="77777777" w:rsidR="00114C90" w:rsidRPr="00EE6CD9" w:rsidRDefault="00114C90" w:rsidP="005969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w w:val="90"/>
                <w:sz w:val="18"/>
                <w:szCs w:val="18"/>
              </w:rPr>
              <w:t>Trauspruch</w:t>
            </w:r>
          </w:p>
        </w:tc>
        <w:tc>
          <w:tcPr>
            <w:tcW w:w="9040" w:type="dxa"/>
            <w:gridSpan w:val="16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57" w:type="dxa"/>
            </w:tcMar>
          </w:tcPr>
          <w:p w14:paraId="70C30254" w14:textId="3D2192B5" w:rsidR="008754A8" w:rsidRPr="00EE6CD9" w:rsidRDefault="008754A8" w:rsidP="00C431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Trausprüche </w:t>
            </w:r>
            <w:r w:rsidR="00EA5B5A">
              <w:rPr>
                <w:rFonts w:ascii="Arial" w:hAnsi="Arial" w:cs="Arial"/>
                <w:sz w:val="18"/>
                <w:szCs w:val="18"/>
              </w:rPr>
              <w:t>finden Sie u. a. auf</w:t>
            </w:r>
            <w:r w:rsidR="00B23FB4" w:rsidRPr="00EE6CD9">
              <w:rPr>
                <w:rFonts w:ascii="Arial" w:hAnsi="Arial" w:cs="Arial"/>
                <w:sz w:val="18"/>
                <w:szCs w:val="18"/>
              </w:rPr>
              <w:t xml:space="preserve"> "trau</w:t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spruch.de". Bitte </w:t>
            </w:r>
            <w:r w:rsidR="00EA5B5A">
              <w:rPr>
                <w:rFonts w:ascii="Arial" w:hAnsi="Arial" w:cs="Arial"/>
                <w:sz w:val="18"/>
                <w:szCs w:val="18"/>
              </w:rPr>
              <w:t xml:space="preserve">geben Sie auch die </w:t>
            </w:r>
            <w:r w:rsidRPr="00EE6CD9">
              <w:rPr>
                <w:rFonts w:ascii="Arial" w:hAnsi="Arial" w:cs="Arial"/>
                <w:sz w:val="18"/>
                <w:szCs w:val="18"/>
              </w:rPr>
              <w:t xml:space="preserve">Bibelstelle an. Danke!                                   </w:t>
            </w:r>
          </w:p>
          <w:p w14:paraId="043D4B8D" w14:textId="77777777" w:rsidR="00262D68" w:rsidRPr="00496E61" w:rsidRDefault="00033231" w:rsidP="00EA5B5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496E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 w:rsidRPr="00496E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6E61">
              <w:rPr>
                <w:rFonts w:ascii="Arial" w:hAnsi="Arial" w:cs="Arial"/>
                <w:sz w:val="16"/>
                <w:szCs w:val="16"/>
              </w:rPr>
            </w:r>
            <w:r w:rsidRPr="00496E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6E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6E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6E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6E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6E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6E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  <w:p w14:paraId="3E881D97" w14:textId="01626CB0" w:rsidR="00262D68" w:rsidRPr="00EE6CD9" w:rsidRDefault="00EE6CD9" w:rsidP="00EA5B5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6E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Pr="00496E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96E61">
              <w:rPr>
                <w:rFonts w:ascii="Arial" w:hAnsi="Arial" w:cs="Arial"/>
                <w:sz w:val="16"/>
                <w:szCs w:val="16"/>
              </w:rPr>
            </w:r>
            <w:r w:rsidRPr="00496E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6E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6E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6E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6E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6E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96E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  <w:p w14:paraId="06E3FAA2" w14:textId="77777777" w:rsidR="007E3341" w:rsidRPr="00EE6CD9" w:rsidRDefault="007E3341" w:rsidP="001420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312C4FB" w14:textId="77777777" w:rsidR="00C43149" w:rsidRPr="00EE6CD9" w:rsidRDefault="00C43149" w:rsidP="001420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321BD0DD" w14:textId="77777777" w:rsidR="00C43149" w:rsidRPr="00EE6CD9" w:rsidRDefault="00C43149" w:rsidP="001420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28758A" w14:textId="77777777" w:rsidR="00142033" w:rsidRPr="00EE6CD9" w:rsidRDefault="00142033" w:rsidP="0014203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B32255E" w14:textId="77777777" w:rsidR="00142033" w:rsidRPr="00EE6CD9" w:rsidRDefault="00142033" w:rsidP="0003323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54A8" w:rsidRPr="00DE3CD4" w14:paraId="39AE515D" w14:textId="77777777" w:rsidTr="007B0FB7">
        <w:trPr>
          <w:gridBefore w:val="1"/>
          <w:wBefore w:w="12" w:type="dxa"/>
          <w:trHeight w:hRule="exact" w:val="850"/>
        </w:trPr>
        <w:tc>
          <w:tcPr>
            <w:tcW w:w="1179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tcMar>
              <w:top w:w="57" w:type="dxa"/>
              <w:left w:w="85" w:type="dxa"/>
              <w:right w:w="28" w:type="dxa"/>
            </w:tcMar>
          </w:tcPr>
          <w:p w14:paraId="31C8F1AE" w14:textId="77777777" w:rsidR="00262D68" w:rsidRPr="00EE6CD9" w:rsidRDefault="00262D68" w:rsidP="007C21FD">
            <w:pPr>
              <w:spacing w:line="200" w:lineRule="exact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w w:val="90"/>
                <w:sz w:val="18"/>
                <w:szCs w:val="18"/>
              </w:rPr>
              <w:t>Datenschutz-</w:t>
            </w:r>
          </w:p>
          <w:p w14:paraId="04EC8119" w14:textId="77777777" w:rsidR="003375CE" w:rsidRPr="00EE6CD9" w:rsidRDefault="003375CE" w:rsidP="007C21FD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sz w:val="18"/>
                <w:szCs w:val="18"/>
              </w:rPr>
              <w:t>Erklärung</w:t>
            </w:r>
          </w:p>
        </w:tc>
        <w:tc>
          <w:tcPr>
            <w:tcW w:w="9040" w:type="dxa"/>
            <w:gridSpan w:val="16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57" w:type="dxa"/>
            </w:tcMar>
          </w:tcPr>
          <w:p w14:paraId="13E5086B" w14:textId="381DE837" w:rsidR="007B0FB7" w:rsidRDefault="00FF3341" w:rsidP="00EE6CD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t xml:space="preserve">Mit der Veröffentlichung unserer </w:t>
            </w:r>
            <w:r w:rsidR="00BA3386" w:rsidRPr="00EE6CD9">
              <w:rPr>
                <w:rFonts w:ascii="Arial" w:hAnsi="Arial" w:cs="Arial"/>
                <w:sz w:val="18"/>
                <w:szCs w:val="18"/>
              </w:rPr>
              <w:t>Trauung</w:t>
            </w:r>
            <w:r w:rsidR="00621C47" w:rsidRPr="00EE6CD9">
              <w:rPr>
                <w:rFonts w:ascii="Arial" w:hAnsi="Arial" w:cs="Arial"/>
                <w:sz w:val="18"/>
                <w:szCs w:val="18"/>
              </w:rPr>
              <w:t xml:space="preserve"> (Namen)</w:t>
            </w:r>
            <w:r w:rsidR="00BA3386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1BD9" w:rsidRPr="00EE6CD9">
              <w:rPr>
                <w:rFonts w:ascii="Arial" w:hAnsi="Arial" w:cs="Arial"/>
                <w:sz w:val="18"/>
                <w:szCs w:val="18"/>
              </w:rPr>
              <w:t>im Gemeindebrief</w:t>
            </w:r>
            <w:r w:rsidR="002224BC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3386" w:rsidRPr="00EE6CD9">
              <w:rPr>
                <w:rFonts w:ascii="Arial" w:hAnsi="Arial" w:cs="Arial"/>
                <w:sz w:val="18"/>
                <w:szCs w:val="18"/>
              </w:rPr>
              <w:t>sind wir</w:t>
            </w:r>
            <w:r w:rsidR="00A01E43" w:rsidRPr="00EE6CD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A3386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557CCD" w14:textId="1FD6D76D" w:rsidR="007B0FB7" w:rsidRDefault="00B60439" w:rsidP="00EE6CD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7B0F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9" w:name="Kontrollkästchen19"/>
            <w:r w:rsidRPr="007B0FB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7483">
              <w:rPr>
                <w:rFonts w:ascii="Arial" w:hAnsi="Arial" w:cs="Arial"/>
                <w:sz w:val="18"/>
                <w:szCs w:val="18"/>
              </w:rPr>
            </w:r>
            <w:r w:rsidR="00E074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0F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 w:rsidR="002224BC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0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24BC" w:rsidRPr="00EE6CD9">
              <w:rPr>
                <w:rFonts w:ascii="Arial" w:hAnsi="Arial" w:cs="Arial"/>
                <w:sz w:val="18"/>
                <w:szCs w:val="18"/>
              </w:rPr>
              <w:t>einverstanden</w:t>
            </w:r>
            <w:r w:rsidR="00BA3386" w:rsidRPr="00EE6CD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E238EB" w14:textId="76845FA0" w:rsidR="003375CE" w:rsidRPr="00EE6CD9" w:rsidRDefault="00B60439" w:rsidP="00EE6CD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50" w:name="Kontrollkästchen21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07483">
              <w:rPr>
                <w:rFonts w:ascii="Arial" w:hAnsi="Arial" w:cs="Arial"/>
                <w:sz w:val="18"/>
                <w:szCs w:val="18"/>
              </w:rPr>
            </w:r>
            <w:r w:rsidR="00E074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 w:rsidR="002224BC" w:rsidRPr="00EE6CD9">
              <w:rPr>
                <w:rFonts w:ascii="Arial" w:hAnsi="Arial" w:cs="Arial"/>
                <w:sz w:val="18"/>
                <w:szCs w:val="18"/>
              </w:rPr>
              <w:t xml:space="preserve">  nicht einverstanden</w:t>
            </w:r>
          </w:p>
        </w:tc>
      </w:tr>
      <w:tr w:rsidR="00F010DB" w:rsidRPr="00DE3CD4" w14:paraId="53EDAAF1" w14:textId="77777777" w:rsidTr="007B0FB7">
        <w:trPr>
          <w:gridBefore w:val="1"/>
          <w:wBefore w:w="12" w:type="dxa"/>
          <w:trHeight w:hRule="exact" w:val="510"/>
        </w:trPr>
        <w:tc>
          <w:tcPr>
            <w:tcW w:w="1179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28" w:type="dxa"/>
            </w:tcMar>
            <w:vAlign w:val="center"/>
          </w:tcPr>
          <w:p w14:paraId="6F743F72" w14:textId="77777777" w:rsidR="00505257" w:rsidRPr="00EE6CD9" w:rsidRDefault="00524A0E" w:rsidP="00505257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sz w:val="18"/>
                <w:szCs w:val="18"/>
              </w:rPr>
              <w:t>Telefon</w:t>
            </w:r>
            <w:r w:rsidR="00505257" w:rsidRPr="00EE6CD9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3458" w:type="dxa"/>
            <w:gridSpan w:val="5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14:paraId="59B2E296" w14:textId="77777777" w:rsidR="00505257" w:rsidRPr="00EE6CD9" w:rsidRDefault="002F6CE7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1" w:name="Text29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5582" w:type="dxa"/>
            <w:gridSpan w:val="11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left w:w="113" w:type="dxa"/>
              <w:right w:w="28" w:type="dxa"/>
            </w:tcMar>
            <w:vAlign w:val="center"/>
          </w:tcPr>
          <w:p w14:paraId="3EAB7D2B" w14:textId="77777777" w:rsidR="00505257" w:rsidRPr="00EE6CD9" w:rsidRDefault="002F6CE7" w:rsidP="002F6CE7">
            <w:pPr>
              <w:rPr>
                <w:rFonts w:ascii="Arial" w:hAnsi="Arial" w:cs="Arial"/>
                <w:sz w:val="18"/>
                <w:szCs w:val="18"/>
              </w:rPr>
            </w:pPr>
            <w:r w:rsidRPr="00EE6CD9">
              <w:rPr>
                <w:rFonts w:ascii="Arial" w:hAnsi="Arial" w:cs="Arial"/>
                <w:b/>
                <w:sz w:val="18"/>
                <w:szCs w:val="18"/>
              </w:rPr>
              <w:t xml:space="preserve">E-Mail: 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2" w:name="Text34"/>
            <w:r w:rsidRPr="00EE6C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E6CD9">
              <w:rPr>
                <w:rFonts w:ascii="Arial" w:hAnsi="Arial" w:cs="Arial"/>
                <w:sz w:val="18"/>
                <w:szCs w:val="18"/>
              </w:rPr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E6C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51767B" w:rsidRPr="00DE3CD4" w14:paraId="60151F0F" w14:textId="77777777" w:rsidTr="00EA5B5A">
        <w:trPr>
          <w:gridAfter w:val="1"/>
          <w:wAfter w:w="71" w:type="dxa"/>
          <w:trHeight w:hRule="exact" w:val="680"/>
        </w:trPr>
        <w:tc>
          <w:tcPr>
            <w:tcW w:w="381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85" w:type="dxa"/>
              <w:right w:w="28" w:type="dxa"/>
            </w:tcMar>
            <w:vAlign w:val="bottom"/>
          </w:tcPr>
          <w:p w14:paraId="5BA7CE12" w14:textId="55B3E8EB" w:rsidR="0051767B" w:rsidRPr="00253A8E" w:rsidRDefault="00253A8E" w:rsidP="00864AC6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253A8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3" w:name="Text46"/>
            <w:r w:rsidRPr="00253A8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53A8E">
              <w:rPr>
                <w:rFonts w:ascii="Arial" w:hAnsi="Arial" w:cs="Arial"/>
                <w:sz w:val="18"/>
                <w:szCs w:val="18"/>
              </w:rPr>
            </w:r>
            <w:r w:rsidRPr="00253A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53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3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3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3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3A8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53A8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C9AE0" w14:textId="00B93160" w:rsidR="0051767B" w:rsidRPr="00EE6CD9" w:rsidRDefault="0051767B" w:rsidP="00864AC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13" w:type="dxa"/>
              <w:right w:w="28" w:type="dxa"/>
            </w:tcMar>
            <w:vAlign w:val="center"/>
          </w:tcPr>
          <w:p w14:paraId="49B6F237" w14:textId="77777777" w:rsidR="0051767B" w:rsidRPr="00EE6CD9" w:rsidRDefault="0051767B" w:rsidP="002F6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6F443" w14:textId="77777777" w:rsidR="0051767B" w:rsidRPr="00EE6CD9" w:rsidRDefault="0051767B" w:rsidP="002F6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19E46F5" w14:textId="286870AA" w:rsidR="0051767B" w:rsidRPr="00EE6CD9" w:rsidRDefault="0051767B" w:rsidP="002F6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08E1" w:rsidRPr="00DE3CD4" w14:paraId="2F0FCE47" w14:textId="77777777" w:rsidTr="00886D09">
        <w:trPr>
          <w:gridAfter w:val="1"/>
          <w:wAfter w:w="71" w:type="dxa"/>
          <w:trHeight w:hRule="exact" w:val="283"/>
        </w:trPr>
        <w:tc>
          <w:tcPr>
            <w:tcW w:w="409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28" w:type="dxa"/>
            </w:tcMar>
          </w:tcPr>
          <w:p w14:paraId="682DDE8C" w14:textId="5B236F2E" w:rsidR="004C08E1" w:rsidRPr="00EE6CD9" w:rsidRDefault="004C08E1" w:rsidP="00864AC6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EE6CD9">
              <w:rPr>
                <w:rFonts w:ascii="Arial" w:hAnsi="Arial" w:cs="Arial"/>
                <w:sz w:val="16"/>
                <w:szCs w:val="16"/>
              </w:rPr>
              <w:t xml:space="preserve">Ort, Datum </w:t>
            </w:r>
          </w:p>
        </w:tc>
        <w:tc>
          <w:tcPr>
            <w:tcW w:w="29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13" w:type="dxa"/>
              <w:right w:w="28" w:type="dxa"/>
            </w:tcMar>
          </w:tcPr>
          <w:p w14:paraId="42BFA016" w14:textId="00E96F41" w:rsidR="004C08E1" w:rsidRPr="00EE6CD9" w:rsidRDefault="004C08E1" w:rsidP="004C0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CD9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D562A" w14:textId="77777777" w:rsidR="004C08E1" w:rsidRPr="00EE6CD9" w:rsidRDefault="004C08E1" w:rsidP="002F6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F71DC" w14:textId="1E482440" w:rsidR="004C08E1" w:rsidRPr="00EE6CD9" w:rsidRDefault="004C08E1" w:rsidP="004C0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6CD9"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</w:tr>
      <w:tr w:rsidR="004C08E1" w:rsidRPr="00DE3CD4" w14:paraId="7E5AAEFA" w14:textId="77777777" w:rsidTr="00886D09">
        <w:trPr>
          <w:gridAfter w:val="1"/>
          <w:wAfter w:w="71" w:type="dxa"/>
          <w:trHeight w:hRule="exact" w:val="227"/>
        </w:trPr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28" w:type="dxa"/>
            </w:tcMar>
            <w:vAlign w:val="center"/>
          </w:tcPr>
          <w:p w14:paraId="76A26E1F" w14:textId="77777777" w:rsidR="004C08E1" w:rsidRPr="00EE6CD9" w:rsidRDefault="004C08E1" w:rsidP="004C08E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79BEA" w14:textId="77777777" w:rsidR="004C08E1" w:rsidRPr="00EE6CD9" w:rsidRDefault="004C08E1" w:rsidP="004C08E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53534" w14:textId="77777777" w:rsidR="004C08E1" w:rsidRPr="00EE6CD9" w:rsidRDefault="004C08E1" w:rsidP="004C08E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28" w:type="dxa"/>
            </w:tcMar>
          </w:tcPr>
          <w:p w14:paraId="71E87844" w14:textId="17C86291" w:rsidR="004C08E1" w:rsidRPr="00EE6CD9" w:rsidRDefault="004C08E1" w:rsidP="004C08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CD9">
              <w:rPr>
                <w:rFonts w:ascii="Arial" w:hAnsi="Arial" w:cs="Arial"/>
                <w:sz w:val="13"/>
                <w:szCs w:val="13"/>
              </w:rPr>
              <w:t xml:space="preserve">        Wenn Sie die Anmeldung per E-Mail an das Pfarramt versenden, kann die Unterschrift entfallen. </w:t>
            </w:r>
          </w:p>
        </w:tc>
      </w:tr>
      <w:tr w:rsidR="004C08E1" w:rsidRPr="00DE3CD4" w14:paraId="2ED63102" w14:textId="77777777" w:rsidTr="007B0FB7">
        <w:trPr>
          <w:gridAfter w:val="1"/>
          <w:wAfter w:w="71" w:type="dxa"/>
          <w:trHeight w:hRule="exact" w:val="567"/>
        </w:trPr>
        <w:tc>
          <w:tcPr>
            <w:tcW w:w="409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  <w:right w:w="28" w:type="dxa"/>
            </w:tcMar>
            <w:vAlign w:val="center"/>
          </w:tcPr>
          <w:p w14:paraId="6AC22805" w14:textId="2927ED84" w:rsidR="004C08E1" w:rsidRPr="00EE6CD9" w:rsidRDefault="00BE7601" w:rsidP="004C08E1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="004C08E1" w:rsidRPr="00EE6CD9">
              <w:rPr>
                <w:rFonts w:ascii="Arial" w:hAnsi="Arial" w:cs="Arial"/>
                <w:sz w:val="16"/>
                <w:szCs w:val="16"/>
              </w:rPr>
              <w:t xml:space="preserve">Trauung vollzogen - Unterschrift:                                                                                             </w:t>
            </w:r>
          </w:p>
        </w:tc>
        <w:tc>
          <w:tcPr>
            <w:tcW w:w="296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13" w:type="dxa"/>
              <w:right w:w="28" w:type="dxa"/>
            </w:tcMar>
            <w:vAlign w:val="center"/>
          </w:tcPr>
          <w:p w14:paraId="35863E21" w14:textId="77777777" w:rsidR="004C08E1" w:rsidRPr="00EE6CD9" w:rsidRDefault="004C08E1" w:rsidP="004C08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A4A8E" w14:textId="77777777" w:rsidR="004C08E1" w:rsidRPr="00EE6CD9" w:rsidRDefault="004C08E1" w:rsidP="004C08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B303B" w14:textId="77777777" w:rsidR="004C08E1" w:rsidRPr="00EE6CD9" w:rsidRDefault="004C08E1" w:rsidP="004C08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1357872" w14:textId="77777777" w:rsidR="00CE34AF" w:rsidRPr="00CE34AF" w:rsidRDefault="00CE34AF" w:rsidP="004C08E1">
      <w:pPr>
        <w:spacing w:after="0" w:line="240" w:lineRule="auto"/>
        <w:rPr>
          <w:sz w:val="16"/>
          <w:szCs w:val="16"/>
        </w:rPr>
      </w:pPr>
    </w:p>
    <w:sectPr w:rsidR="00CE34AF" w:rsidRPr="00CE34AF" w:rsidSect="00912C7C">
      <w:pgSz w:w="11906" w:h="16838"/>
      <w:pgMar w:top="510" w:right="567" w:bottom="227" w:left="102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390C" w14:textId="77777777" w:rsidR="00912C7C" w:rsidRDefault="00912C7C" w:rsidP="00017A1C">
      <w:pPr>
        <w:spacing w:after="0" w:line="240" w:lineRule="auto"/>
      </w:pPr>
      <w:r>
        <w:separator/>
      </w:r>
    </w:p>
  </w:endnote>
  <w:endnote w:type="continuationSeparator" w:id="0">
    <w:p w14:paraId="55D101C9" w14:textId="77777777" w:rsidR="00912C7C" w:rsidRDefault="00912C7C" w:rsidP="0001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BD36" w14:textId="77777777" w:rsidR="00912C7C" w:rsidRDefault="00912C7C" w:rsidP="00017A1C">
      <w:pPr>
        <w:spacing w:after="0" w:line="240" w:lineRule="auto"/>
      </w:pPr>
      <w:r>
        <w:separator/>
      </w:r>
    </w:p>
  </w:footnote>
  <w:footnote w:type="continuationSeparator" w:id="0">
    <w:p w14:paraId="6AC6AB87" w14:textId="77777777" w:rsidR="00912C7C" w:rsidRDefault="00912C7C" w:rsidP="00017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1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812"/>
    <w:rsid w:val="00005D6D"/>
    <w:rsid w:val="00017A1C"/>
    <w:rsid w:val="00033231"/>
    <w:rsid w:val="00036ED3"/>
    <w:rsid w:val="00054D42"/>
    <w:rsid w:val="00057FC3"/>
    <w:rsid w:val="0006679B"/>
    <w:rsid w:val="00074D7E"/>
    <w:rsid w:val="0007772A"/>
    <w:rsid w:val="00083028"/>
    <w:rsid w:val="000953E4"/>
    <w:rsid w:val="000A3CFE"/>
    <w:rsid w:val="000B412C"/>
    <w:rsid w:val="000B60A7"/>
    <w:rsid w:val="00114C90"/>
    <w:rsid w:val="00142033"/>
    <w:rsid w:val="00163585"/>
    <w:rsid w:val="00164FE2"/>
    <w:rsid w:val="0017063F"/>
    <w:rsid w:val="001839C1"/>
    <w:rsid w:val="001A7206"/>
    <w:rsid w:val="001C0611"/>
    <w:rsid w:val="001D45BF"/>
    <w:rsid w:val="001F7E22"/>
    <w:rsid w:val="00221BD9"/>
    <w:rsid w:val="002224BC"/>
    <w:rsid w:val="00231D45"/>
    <w:rsid w:val="00240F96"/>
    <w:rsid w:val="00242113"/>
    <w:rsid w:val="00252637"/>
    <w:rsid w:val="00253A8E"/>
    <w:rsid w:val="002610F8"/>
    <w:rsid w:val="00262D68"/>
    <w:rsid w:val="00265D59"/>
    <w:rsid w:val="00272F11"/>
    <w:rsid w:val="00274761"/>
    <w:rsid w:val="0027587B"/>
    <w:rsid w:val="00276192"/>
    <w:rsid w:val="00287591"/>
    <w:rsid w:val="0029118F"/>
    <w:rsid w:val="0029522B"/>
    <w:rsid w:val="002B514B"/>
    <w:rsid w:val="002B6C09"/>
    <w:rsid w:val="002C68D6"/>
    <w:rsid w:val="002D1892"/>
    <w:rsid w:val="002F6CE7"/>
    <w:rsid w:val="00334BE2"/>
    <w:rsid w:val="003375CE"/>
    <w:rsid w:val="0034533D"/>
    <w:rsid w:val="003665D1"/>
    <w:rsid w:val="00370C8E"/>
    <w:rsid w:val="003852C1"/>
    <w:rsid w:val="003B2F4F"/>
    <w:rsid w:val="003C58B0"/>
    <w:rsid w:val="003D4C53"/>
    <w:rsid w:val="003D79A5"/>
    <w:rsid w:val="003E3AEA"/>
    <w:rsid w:val="003E54E9"/>
    <w:rsid w:val="003E67B2"/>
    <w:rsid w:val="003F1ACD"/>
    <w:rsid w:val="003F2C25"/>
    <w:rsid w:val="00404142"/>
    <w:rsid w:val="00452AAB"/>
    <w:rsid w:val="00455086"/>
    <w:rsid w:val="00455949"/>
    <w:rsid w:val="00467986"/>
    <w:rsid w:val="00474BE0"/>
    <w:rsid w:val="004768B2"/>
    <w:rsid w:val="00496E61"/>
    <w:rsid w:val="004A4F02"/>
    <w:rsid w:val="004B0A66"/>
    <w:rsid w:val="004C08E1"/>
    <w:rsid w:val="004C78A0"/>
    <w:rsid w:val="004E4FF7"/>
    <w:rsid w:val="00505257"/>
    <w:rsid w:val="00506AB9"/>
    <w:rsid w:val="0051767B"/>
    <w:rsid w:val="00524A0E"/>
    <w:rsid w:val="0053424B"/>
    <w:rsid w:val="005354E6"/>
    <w:rsid w:val="00552B8F"/>
    <w:rsid w:val="00570A98"/>
    <w:rsid w:val="00572377"/>
    <w:rsid w:val="00581175"/>
    <w:rsid w:val="00590A24"/>
    <w:rsid w:val="00596930"/>
    <w:rsid w:val="005A5BD1"/>
    <w:rsid w:val="005C1AC1"/>
    <w:rsid w:val="005C5B4C"/>
    <w:rsid w:val="005C5B6C"/>
    <w:rsid w:val="005E1F32"/>
    <w:rsid w:val="005E287C"/>
    <w:rsid w:val="005F1A3E"/>
    <w:rsid w:val="006044AF"/>
    <w:rsid w:val="00605C7E"/>
    <w:rsid w:val="0060668A"/>
    <w:rsid w:val="00621C47"/>
    <w:rsid w:val="0067110F"/>
    <w:rsid w:val="0068338D"/>
    <w:rsid w:val="006A558F"/>
    <w:rsid w:val="006B07E8"/>
    <w:rsid w:val="006B6BB1"/>
    <w:rsid w:val="006C102C"/>
    <w:rsid w:val="006C6548"/>
    <w:rsid w:val="006D3833"/>
    <w:rsid w:val="006F5270"/>
    <w:rsid w:val="007058E0"/>
    <w:rsid w:val="007072BF"/>
    <w:rsid w:val="00710F94"/>
    <w:rsid w:val="007151C8"/>
    <w:rsid w:val="0073363A"/>
    <w:rsid w:val="00780FDE"/>
    <w:rsid w:val="00784001"/>
    <w:rsid w:val="007B0FB7"/>
    <w:rsid w:val="007C21FD"/>
    <w:rsid w:val="007C3E53"/>
    <w:rsid w:val="007C5EBD"/>
    <w:rsid w:val="007C688A"/>
    <w:rsid w:val="007C7812"/>
    <w:rsid w:val="007E3341"/>
    <w:rsid w:val="00803D31"/>
    <w:rsid w:val="00821DD7"/>
    <w:rsid w:val="0082582C"/>
    <w:rsid w:val="00826F78"/>
    <w:rsid w:val="0085180A"/>
    <w:rsid w:val="00860653"/>
    <w:rsid w:val="00861AE0"/>
    <w:rsid w:val="008622FB"/>
    <w:rsid w:val="008646C0"/>
    <w:rsid w:val="00864AC6"/>
    <w:rsid w:val="008712CB"/>
    <w:rsid w:val="00871C0C"/>
    <w:rsid w:val="00874AE5"/>
    <w:rsid w:val="008754A8"/>
    <w:rsid w:val="00886D09"/>
    <w:rsid w:val="008A6DC5"/>
    <w:rsid w:val="008B6E80"/>
    <w:rsid w:val="008C78AD"/>
    <w:rsid w:val="008D1D3D"/>
    <w:rsid w:val="008F4CFA"/>
    <w:rsid w:val="0090486E"/>
    <w:rsid w:val="00912C7C"/>
    <w:rsid w:val="0091699A"/>
    <w:rsid w:val="00925669"/>
    <w:rsid w:val="00930219"/>
    <w:rsid w:val="00952024"/>
    <w:rsid w:val="0099487E"/>
    <w:rsid w:val="0099589F"/>
    <w:rsid w:val="009C37C9"/>
    <w:rsid w:val="009C3A07"/>
    <w:rsid w:val="009E1BAC"/>
    <w:rsid w:val="009E304C"/>
    <w:rsid w:val="00A01E43"/>
    <w:rsid w:val="00A10F15"/>
    <w:rsid w:val="00A115E3"/>
    <w:rsid w:val="00A143F6"/>
    <w:rsid w:val="00A54283"/>
    <w:rsid w:val="00A75438"/>
    <w:rsid w:val="00A7748B"/>
    <w:rsid w:val="00A8367E"/>
    <w:rsid w:val="00AA4363"/>
    <w:rsid w:val="00AA516B"/>
    <w:rsid w:val="00AA7D94"/>
    <w:rsid w:val="00AF367D"/>
    <w:rsid w:val="00AF59D8"/>
    <w:rsid w:val="00AF7C67"/>
    <w:rsid w:val="00B1033D"/>
    <w:rsid w:val="00B15885"/>
    <w:rsid w:val="00B23FB4"/>
    <w:rsid w:val="00B24F6D"/>
    <w:rsid w:val="00B2726F"/>
    <w:rsid w:val="00B327B9"/>
    <w:rsid w:val="00B47121"/>
    <w:rsid w:val="00B60439"/>
    <w:rsid w:val="00B60774"/>
    <w:rsid w:val="00B76690"/>
    <w:rsid w:val="00B810EA"/>
    <w:rsid w:val="00B87E1D"/>
    <w:rsid w:val="00B9779A"/>
    <w:rsid w:val="00BA3386"/>
    <w:rsid w:val="00BC1574"/>
    <w:rsid w:val="00BD29DC"/>
    <w:rsid w:val="00BE75A4"/>
    <w:rsid w:val="00BE7601"/>
    <w:rsid w:val="00C11759"/>
    <w:rsid w:val="00C35ED1"/>
    <w:rsid w:val="00C375EC"/>
    <w:rsid w:val="00C43149"/>
    <w:rsid w:val="00C528C8"/>
    <w:rsid w:val="00C57DC0"/>
    <w:rsid w:val="00C6388F"/>
    <w:rsid w:val="00C7347D"/>
    <w:rsid w:val="00C75660"/>
    <w:rsid w:val="00C91A21"/>
    <w:rsid w:val="00C93333"/>
    <w:rsid w:val="00CA21EF"/>
    <w:rsid w:val="00CA3077"/>
    <w:rsid w:val="00CC1BA1"/>
    <w:rsid w:val="00CD70B2"/>
    <w:rsid w:val="00CE34AF"/>
    <w:rsid w:val="00CF7A7F"/>
    <w:rsid w:val="00D02ED3"/>
    <w:rsid w:val="00D51703"/>
    <w:rsid w:val="00D56EDA"/>
    <w:rsid w:val="00D66F18"/>
    <w:rsid w:val="00D74C6F"/>
    <w:rsid w:val="00DA6575"/>
    <w:rsid w:val="00DD3E7F"/>
    <w:rsid w:val="00DE3CD4"/>
    <w:rsid w:val="00DF09B0"/>
    <w:rsid w:val="00E02100"/>
    <w:rsid w:val="00E04878"/>
    <w:rsid w:val="00E06F21"/>
    <w:rsid w:val="00E07483"/>
    <w:rsid w:val="00E20840"/>
    <w:rsid w:val="00E22D1B"/>
    <w:rsid w:val="00E31693"/>
    <w:rsid w:val="00E3320B"/>
    <w:rsid w:val="00E355C5"/>
    <w:rsid w:val="00E444F6"/>
    <w:rsid w:val="00E6105A"/>
    <w:rsid w:val="00E65B76"/>
    <w:rsid w:val="00E70455"/>
    <w:rsid w:val="00E87E1D"/>
    <w:rsid w:val="00EA4E04"/>
    <w:rsid w:val="00EA5B5A"/>
    <w:rsid w:val="00EA742E"/>
    <w:rsid w:val="00EE6CD9"/>
    <w:rsid w:val="00F010DB"/>
    <w:rsid w:val="00F07363"/>
    <w:rsid w:val="00F25D6A"/>
    <w:rsid w:val="00F2723F"/>
    <w:rsid w:val="00F3562A"/>
    <w:rsid w:val="00F43DA9"/>
    <w:rsid w:val="00F47096"/>
    <w:rsid w:val="00F5270A"/>
    <w:rsid w:val="00F60A40"/>
    <w:rsid w:val="00F71E91"/>
    <w:rsid w:val="00F72626"/>
    <w:rsid w:val="00F80584"/>
    <w:rsid w:val="00F9595E"/>
    <w:rsid w:val="00FA0B1E"/>
    <w:rsid w:val="00FA23F7"/>
    <w:rsid w:val="00FA26AA"/>
    <w:rsid w:val="00FA26CD"/>
    <w:rsid w:val="00FB3F89"/>
    <w:rsid w:val="00FD17AA"/>
    <w:rsid w:val="00F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42E0"/>
  <w15:chartTrackingRefBased/>
  <w15:docId w15:val="{4BCA5B7C-1A5E-44EB-932E-D5F5A4F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5EB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25D6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8A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7A1C"/>
  </w:style>
  <w:style w:type="paragraph" w:styleId="Fuzeile">
    <w:name w:val="footer"/>
    <w:basedOn w:val="Standard"/>
    <w:link w:val="FuzeileZchn"/>
    <w:uiPriority w:val="99"/>
    <w:unhideWhenUsed/>
    <w:rsid w:val="00017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7A1C"/>
  </w:style>
  <w:style w:type="character" w:styleId="BesuchterLink">
    <w:name w:val="FollowedHyperlink"/>
    <w:basedOn w:val="Absatz-Standardschriftart"/>
    <w:uiPriority w:val="99"/>
    <w:semiHidden/>
    <w:unhideWhenUsed/>
    <w:rsid w:val="003852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drich\Documents\Benutzerdefinierte%20Office-Vorlagen\A4%20l-1,8%20our1,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A047-F9FB-48C1-9D6D-0F74FD2B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l-1,8 our1,5</Template>
  <TotalTime>0</TotalTime>
  <Pages>1</Pages>
  <Words>508</Words>
  <Characters>3206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</dc:creator>
  <cp:keywords/>
  <dc:description/>
  <cp:lastModifiedBy>Friedrich Mebert</cp:lastModifiedBy>
  <cp:revision>2</cp:revision>
  <cp:lastPrinted>2021-07-18T15:58:00Z</cp:lastPrinted>
  <dcterms:created xsi:type="dcterms:W3CDTF">2024-02-18T22:31:00Z</dcterms:created>
  <dcterms:modified xsi:type="dcterms:W3CDTF">2024-02-18T22:31:00Z</dcterms:modified>
</cp:coreProperties>
</file>